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5A" w:rsidRDefault="006D5886" w:rsidP="00A4505A">
      <w:pPr>
        <w:pStyle w:val="Rubrik"/>
        <w:rPr>
          <w:i/>
        </w:rPr>
      </w:pPr>
      <w:r>
        <w:rPr>
          <w:rFonts w:ascii="Arial" w:hAnsi="Arial" w:cs="Arial"/>
          <w:noProof/>
          <w:sz w:val="16"/>
          <w:szCs w:val="16"/>
          <w:lang w:eastAsia="sv-SE"/>
        </w:rPr>
        <w:drawing>
          <wp:inline distT="0" distB="0" distL="0" distR="0" wp14:anchorId="59B54EC3" wp14:editId="1B9B79D7">
            <wp:extent cx="1652400" cy="1457325"/>
            <wp:effectExtent l="0" t="0" r="508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5A" w:rsidRDefault="00A4505A" w:rsidP="00A4505A">
      <w:pPr>
        <w:pStyle w:val="Rubrik"/>
        <w:rPr>
          <w:i/>
        </w:rPr>
      </w:pPr>
    </w:p>
    <w:p w:rsidR="00C35C27" w:rsidRPr="006D5886" w:rsidRDefault="00C35C27" w:rsidP="00A4505A">
      <w:pPr>
        <w:pStyle w:val="Rubrik"/>
        <w:rPr>
          <w:i/>
        </w:rPr>
      </w:pPr>
      <w:r w:rsidRPr="006D5886">
        <w:rPr>
          <w:i/>
        </w:rPr>
        <w:t xml:space="preserve">Inbjudan till </w:t>
      </w:r>
      <w:r w:rsidR="003C7D15">
        <w:rPr>
          <w:i/>
        </w:rPr>
        <w:t>Klubb</w:t>
      </w:r>
      <w:r w:rsidR="00755F73" w:rsidRPr="006D5886">
        <w:rPr>
          <w:i/>
        </w:rPr>
        <w:t>tävling</w:t>
      </w:r>
    </w:p>
    <w:p w:rsidR="00C35C27" w:rsidRPr="006E24BD" w:rsidRDefault="006D5886" w:rsidP="00A4505A">
      <w:pPr>
        <w:jc w:val="center"/>
        <w:rPr>
          <w:rStyle w:val="Stark"/>
          <w:i/>
          <w:sz w:val="32"/>
        </w:rPr>
      </w:pPr>
      <w:proofErr w:type="spellStart"/>
      <w:r w:rsidRPr="006E24BD">
        <w:rPr>
          <w:rStyle w:val="Stark"/>
          <w:i/>
          <w:sz w:val="32"/>
        </w:rPr>
        <w:t>SundsvallsCupen</w:t>
      </w:r>
      <w:proofErr w:type="spellEnd"/>
      <w:r w:rsidRPr="006E24BD">
        <w:rPr>
          <w:rStyle w:val="Stark"/>
          <w:i/>
          <w:sz w:val="32"/>
        </w:rPr>
        <w:t xml:space="preserve"> 2018</w:t>
      </w:r>
    </w:p>
    <w:p w:rsidR="006D5886" w:rsidRPr="006E24BD" w:rsidRDefault="003C7D15" w:rsidP="00A4505A">
      <w:pPr>
        <w:jc w:val="center"/>
        <w:rPr>
          <w:rStyle w:val="Stark"/>
          <w:b w:val="0"/>
          <w:i/>
          <w:sz w:val="32"/>
        </w:rPr>
      </w:pPr>
      <w:r>
        <w:rPr>
          <w:rStyle w:val="Stark"/>
          <w:b w:val="0"/>
          <w:i/>
          <w:sz w:val="32"/>
        </w:rPr>
        <w:t>27-28</w:t>
      </w:r>
      <w:r w:rsidR="006D5886" w:rsidRPr="006E24BD">
        <w:rPr>
          <w:rStyle w:val="Stark"/>
          <w:b w:val="0"/>
          <w:i/>
          <w:sz w:val="32"/>
        </w:rPr>
        <w:t xml:space="preserve"> januari</w:t>
      </w:r>
    </w:p>
    <w:p w:rsidR="00C35C27" w:rsidRPr="00C35C27" w:rsidRDefault="00C35C27" w:rsidP="005869A8">
      <w:pPr>
        <w:pStyle w:val="Rubrik1"/>
      </w:pPr>
      <w:r w:rsidRPr="00C35C27">
        <w:t>TÄVLINGSPLATS</w:t>
      </w:r>
    </w:p>
    <w:p w:rsidR="0022018B" w:rsidRDefault="0022018B" w:rsidP="004C55AD">
      <w:pPr>
        <w:tabs>
          <w:tab w:val="left" w:pos="4680"/>
          <w:tab w:val="left" w:pos="6480"/>
        </w:tabs>
        <w:ind w:left="6480" w:hanging="6480"/>
      </w:pPr>
    </w:p>
    <w:p w:rsidR="006D5886" w:rsidRPr="004C55AD" w:rsidRDefault="006D5886" w:rsidP="004C55AD">
      <w:pPr>
        <w:tabs>
          <w:tab w:val="left" w:pos="4680"/>
          <w:tab w:val="left" w:pos="6480"/>
        </w:tabs>
        <w:ind w:left="6480" w:hanging="6480"/>
      </w:pPr>
      <w:r w:rsidRPr="004C55AD">
        <w:t xml:space="preserve">Sundvall Energi Arena, </w:t>
      </w:r>
      <w:proofErr w:type="spellStart"/>
      <w:r w:rsidRPr="004C55AD">
        <w:t>Johannedalsvägen</w:t>
      </w:r>
      <w:proofErr w:type="spellEnd"/>
      <w:r w:rsidRPr="004C55AD">
        <w:t xml:space="preserve"> 21, Sundsvall</w:t>
      </w:r>
    </w:p>
    <w:p w:rsidR="00C35C27" w:rsidRPr="00C35C27" w:rsidRDefault="00C35C27" w:rsidP="004C55AD">
      <w:pPr>
        <w:tabs>
          <w:tab w:val="left" w:pos="4680"/>
          <w:tab w:val="left" w:pos="6480"/>
        </w:tabs>
        <w:ind w:left="6480" w:hanging="6480"/>
      </w:pPr>
      <w:r w:rsidRPr="00C35C27">
        <w:t>Inomhus, uppvärmd, 30 x 60m</w:t>
      </w:r>
    </w:p>
    <w:p w:rsidR="00C35C27" w:rsidRDefault="00C35C27" w:rsidP="005869A8">
      <w:pPr>
        <w:pStyle w:val="Rubrik1"/>
      </w:pPr>
      <w:r w:rsidRPr="00C35C27">
        <w:t xml:space="preserve">TÄVLINGSDAGAR </w:t>
      </w:r>
      <w:r w:rsidR="00CB4650">
        <w:t>och</w:t>
      </w:r>
      <w:r w:rsidRPr="00C35C27">
        <w:t xml:space="preserve"> PREL</w:t>
      </w:r>
      <w:r w:rsidR="00CB4650">
        <w:t>IMINÄRA</w:t>
      </w:r>
      <w:r w:rsidRPr="00C35C27">
        <w:t xml:space="preserve"> TIDER</w:t>
      </w:r>
    </w:p>
    <w:p w:rsidR="0022018B" w:rsidRDefault="0022018B" w:rsidP="00654BB5"/>
    <w:p w:rsidR="00363773" w:rsidRPr="006D5886" w:rsidRDefault="00363773" w:rsidP="00654BB5">
      <w:r>
        <w:t>F</w:t>
      </w:r>
      <w:r w:rsidRPr="00C35C27">
        <w:t xml:space="preserve">astställande av startordning </w:t>
      </w:r>
      <w:r>
        <w:t xml:space="preserve">sker </w:t>
      </w:r>
      <w:r w:rsidRPr="00C35C27">
        <w:t xml:space="preserve">på </w:t>
      </w:r>
      <w:r w:rsidR="00741799">
        <w:t>fre</w:t>
      </w:r>
      <w:r w:rsidR="00C35C27" w:rsidRPr="00C35C27">
        <w:t>dag den</w:t>
      </w:r>
      <w:r w:rsidR="00654BB5">
        <w:t xml:space="preserve"> </w:t>
      </w:r>
      <w:r w:rsidR="00741799">
        <w:t>26-01-2018</w:t>
      </w:r>
      <w:r w:rsidR="00C35C27" w:rsidRPr="006D5886">
        <w:t xml:space="preserve"> kl. </w:t>
      </w:r>
      <w:r w:rsidR="00133A44" w:rsidRPr="006D5886">
        <w:t>18</w:t>
      </w:r>
      <w:r w:rsidR="00C35C27" w:rsidRPr="006D5886">
        <w:t xml:space="preserve">.00 </w:t>
      </w:r>
      <w:r w:rsidRPr="006D5886">
        <w:t xml:space="preserve">på </w:t>
      </w:r>
      <w:r w:rsidR="006D5886" w:rsidRPr="006D5886">
        <w:t>kansliet i ishallen</w:t>
      </w:r>
      <w:r w:rsidRPr="006D5886">
        <w:t>.</w:t>
      </w:r>
    </w:p>
    <w:p w:rsidR="003C7D15" w:rsidRDefault="00363773" w:rsidP="003C7D15">
      <w:r w:rsidRPr="006D5886">
        <w:t>S</w:t>
      </w:r>
      <w:r w:rsidR="003C7D15">
        <w:t>tartordningarna publiceras på</w:t>
      </w:r>
      <w:r w:rsidR="003C7D15" w:rsidRPr="00C35C27">
        <w:t xml:space="preserve"> </w:t>
      </w:r>
      <w:hyperlink r:id="rId9" w:history="1">
        <w:r w:rsidR="003C7D15" w:rsidRPr="000A02F7">
          <w:rPr>
            <w:rStyle w:val="Hyperlnk"/>
          </w:rPr>
          <w:t>http://www.skatesweden.wehost.se/17-18/</w:t>
        </w:r>
      </w:hyperlink>
    </w:p>
    <w:p w:rsidR="00C35C27" w:rsidRPr="00C35C27" w:rsidRDefault="00C35C27" w:rsidP="00350A91">
      <w:pPr>
        <w:tabs>
          <w:tab w:val="left" w:pos="4680"/>
          <w:tab w:val="left" w:pos="6480"/>
        </w:tabs>
        <w:ind w:left="6480" w:hanging="6480"/>
      </w:pPr>
      <w:r>
        <w:t xml:space="preserve">Lördag den </w:t>
      </w:r>
      <w:r w:rsidR="009F530B">
        <w:t>27</w:t>
      </w:r>
      <w:r w:rsidR="006D5886">
        <w:t xml:space="preserve"> januari 2018</w:t>
      </w:r>
      <w:r w:rsidRPr="00C35C27">
        <w:tab/>
        <w:t>kl.</w:t>
      </w:r>
      <w:r w:rsidRPr="006D5886">
        <w:t xml:space="preserve"> </w:t>
      </w:r>
      <w:r w:rsidR="00133A44" w:rsidRPr="006D5886">
        <w:t>08:30</w:t>
      </w:r>
      <w:r w:rsidR="00755F73" w:rsidRPr="006D5886">
        <w:tab/>
      </w:r>
      <w:r w:rsidR="006D5886">
        <w:tab/>
      </w:r>
      <w:r w:rsidR="00755F73">
        <w:t>Bedömarmöte</w:t>
      </w:r>
    </w:p>
    <w:p w:rsidR="00C35C27" w:rsidRPr="00C35C27" w:rsidRDefault="00C35C27" w:rsidP="00350A91">
      <w:pPr>
        <w:tabs>
          <w:tab w:val="left" w:pos="4680"/>
          <w:tab w:val="left" w:pos="6480"/>
        </w:tabs>
        <w:ind w:left="6480" w:hanging="6480"/>
      </w:pPr>
      <w:r>
        <w:tab/>
      </w:r>
      <w:r w:rsidR="00904B04">
        <w:t xml:space="preserve">kl. </w:t>
      </w:r>
      <w:r w:rsidR="002E3341" w:rsidRPr="006D5886">
        <w:t xml:space="preserve">09:00 – </w:t>
      </w:r>
      <w:r w:rsidR="006D5886" w:rsidRPr="006D5886">
        <w:t>prel.</w:t>
      </w:r>
      <w:r w:rsidR="002E3341" w:rsidRPr="006D5886">
        <w:t>1</w:t>
      </w:r>
      <w:r w:rsidR="006D5886" w:rsidRPr="006D5886">
        <w:t>9</w:t>
      </w:r>
      <w:r w:rsidR="002E3341" w:rsidRPr="006D5886">
        <w:t>:</w:t>
      </w:r>
      <w:r w:rsidR="00904B04" w:rsidRPr="006D5886">
        <w:t>00</w:t>
      </w:r>
      <w:r w:rsidR="00904B04">
        <w:tab/>
        <w:t>T</w:t>
      </w:r>
      <w:r w:rsidRPr="00C35C27">
        <w:t>ävling</w:t>
      </w:r>
    </w:p>
    <w:p w:rsidR="00C35C27" w:rsidRDefault="00C35C27" w:rsidP="00350A91">
      <w:pPr>
        <w:tabs>
          <w:tab w:val="left" w:pos="4680"/>
          <w:tab w:val="left" w:pos="6480"/>
        </w:tabs>
        <w:ind w:left="6480" w:hanging="6480"/>
      </w:pPr>
      <w:r w:rsidRPr="00C35C27">
        <w:t>Söndag den</w:t>
      </w:r>
      <w:r>
        <w:t xml:space="preserve"> </w:t>
      </w:r>
      <w:r w:rsidR="009F530B">
        <w:t>28</w:t>
      </w:r>
      <w:r w:rsidR="006D5886">
        <w:t xml:space="preserve"> januari 2018</w:t>
      </w:r>
      <w:r w:rsidR="00904B04">
        <w:tab/>
        <w:t>kl</w:t>
      </w:r>
      <w:r w:rsidR="00904B04" w:rsidRPr="006D5886">
        <w:t xml:space="preserve">. </w:t>
      </w:r>
      <w:r w:rsidR="002E3341" w:rsidRPr="006D5886">
        <w:t>09:</w:t>
      </w:r>
      <w:r w:rsidR="006D5886" w:rsidRPr="006D5886">
        <w:t>00 – prel. 15</w:t>
      </w:r>
      <w:r w:rsidR="002E3341" w:rsidRPr="006D5886">
        <w:t>:</w:t>
      </w:r>
      <w:r w:rsidR="00904B04" w:rsidRPr="006D5886">
        <w:t>00</w:t>
      </w:r>
      <w:r w:rsidR="00904B04" w:rsidRPr="006D5886">
        <w:tab/>
      </w:r>
      <w:r w:rsidR="00904B04">
        <w:t>T</w:t>
      </w:r>
      <w:r w:rsidRPr="00C35C27">
        <w:t>ävling</w:t>
      </w:r>
    </w:p>
    <w:p w:rsidR="00C35C27" w:rsidRDefault="00C35C27" w:rsidP="005869A8">
      <w:pPr>
        <w:pStyle w:val="Rubrik1"/>
      </w:pPr>
      <w:r w:rsidRPr="00C35C27">
        <w:t>TÄVLINGSKLASSER</w:t>
      </w:r>
    </w:p>
    <w:p w:rsidR="006031B9" w:rsidRDefault="006031B9" w:rsidP="006031B9">
      <w:pPr>
        <w:tabs>
          <w:tab w:val="left" w:pos="4680"/>
          <w:tab w:val="left" w:pos="6480"/>
        </w:tabs>
        <w:ind w:left="6480" w:hanging="6480"/>
      </w:pPr>
    </w:p>
    <w:p w:rsidR="006031B9" w:rsidRPr="006031B9" w:rsidRDefault="006031B9" w:rsidP="006031B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Verdana" w:eastAsia="Times New Roman" w:hAnsi="Verdana"/>
          <w:sz w:val="20"/>
          <w:szCs w:val="20"/>
          <w:lang w:eastAsia="sv-SE"/>
        </w:rPr>
      </w:pPr>
      <w:r w:rsidRPr="006031B9">
        <w:rPr>
          <w:rFonts w:ascii="Verdana" w:eastAsia="Times New Roman" w:hAnsi="Verdana"/>
          <w:sz w:val="20"/>
          <w:szCs w:val="20"/>
          <w:lang w:eastAsia="sv-SE"/>
        </w:rPr>
        <w:t>Seniorer A</w:t>
      </w:r>
      <w:r>
        <w:rPr>
          <w:rFonts w:ascii="Verdana" w:eastAsia="Times New Roman" w:hAnsi="Verdana"/>
          <w:sz w:val="20"/>
          <w:szCs w:val="20"/>
          <w:lang w:eastAsia="sv-SE"/>
        </w:rPr>
        <w:tab/>
      </w:r>
      <w:r w:rsidRPr="006031B9">
        <w:rPr>
          <w:rFonts w:ascii="Verdana" w:eastAsia="Times New Roman" w:hAnsi="Verdana"/>
          <w:sz w:val="20"/>
          <w:szCs w:val="20"/>
          <w:lang w:eastAsia="sv-SE"/>
        </w:rPr>
        <w:tab/>
      </w:r>
      <w:r w:rsidR="004F7E0E">
        <w:rPr>
          <w:rFonts w:ascii="Verdana" w:eastAsia="Times New Roman" w:hAnsi="Verdana"/>
          <w:sz w:val="20"/>
          <w:szCs w:val="20"/>
          <w:lang w:eastAsia="sv-SE"/>
        </w:rPr>
        <w:tab/>
      </w:r>
      <w:r w:rsidRPr="006031B9">
        <w:rPr>
          <w:rFonts w:ascii="Verdana" w:eastAsia="Times New Roman" w:hAnsi="Verdana"/>
          <w:sz w:val="20"/>
          <w:szCs w:val="20"/>
          <w:lang w:eastAsia="sv-SE"/>
        </w:rPr>
        <w:t>Damer och Herrar</w:t>
      </w:r>
      <w:r w:rsidRPr="006031B9">
        <w:rPr>
          <w:rFonts w:ascii="Verdana" w:eastAsia="Times New Roman" w:hAnsi="Verdana"/>
          <w:sz w:val="20"/>
          <w:szCs w:val="20"/>
          <w:lang w:eastAsia="sv-SE"/>
        </w:rPr>
        <w:tab/>
      </w:r>
      <w:r>
        <w:rPr>
          <w:rFonts w:ascii="Verdana" w:eastAsia="Times New Roman" w:hAnsi="Verdana"/>
          <w:sz w:val="20"/>
          <w:szCs w:val="20"/>
          <w:lang w:eastAsia="sv-SE"/>
        </w:rPr>
        <w:tab/>
      </w:r>
      <w:r w:rsidRPr="006031B9">
        <w:rPr>
          <w:rFonts w:ascii="Verdana" w:eastAsia="Times New Roman" w:hAnsi="Verdana"/>
          <w:sz w:val="20"/>
          <w:szCs w:val="20"/>
          <w:lang w:eastAsia="sv-SE"/>
        </w:rPr>
        <w:t>Kort och Fri</w:t>
      </w:r>
    </w:p>
    <w:p w:rsidR="006031B9" w:rsidRPr="006031B9" w:rsidRDefault="006031B9" w:rsidP="006031B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Verdana" w:eastAsia="Times New Roman" w:hAnsi="Verdana"/>
          <w:sz w:val="20"/>
          <w:szCs w:val="20"/>
          <w:lang w:eastAsia="sv-SE"/>
        </w:rPr>
      </w:pPr>
      <w:r w:rsidRPr="006031B9">
        <w:rPr>
          <w:rFonts w:ascii="Verdana" w:eastAsia="Times New Roman" w:hAnsi="Verdana"/>
          <w:sz w:val="20"/>
          <w:szCs w:val="20"/>
          <w:lang w:eastAsia="sv-SE"/>
        </w:rPr>
        <w:t>Seniorer B1</w:t>
      </w:r>
      <w:r w:rsidRPr="006031B9">
        <w:rPr>
          <w:rFonts w:ascii="Verdana" w:eastAsia="Times New Roman" w:hAnsi="Verdana"/>
          <w:sz w:val="20"/>
          <w:szCs w:val="20"/>
          <w:lang w:eastAsia="sv-SE"/>
        </w:rPr>
        <w:tab/>
      </w:r>
      <w:r>
        <w:rPr>
          <w:rFonts w:ascii="Verdana" w:eastAsia="Times New Roman" w:hAnsi="Verdana"/>
          <w:sz w:val="20"/>
          <w:szCs w:val="20"/>
          <w:lang w:eastAsia="sv-SE"/>
        </w:rPr>
        <w:tab/>
      </w:r>
      <w:r w:rsidR="004F7E0E">
        <w:rPr>
          <w:rFonts w:ascii="Verdana" w:eastAsia="Times New Roman" w:hAnsi="Verdana"/>
          <w:sz w:val="20"/>
          <w:szCs w:val="20"/>
          <w:lang w:eastAsia="sv-SE"/>
        </w:rPr>
        <w:tab/>
      </w:r>
      <w:r w:rsidRPr="006031B9">
        <w:rPr>
          <w:rFonts w:ascii="Verdana" w:eastAsia="Times New Roman" w:hAnsi="Verdana"/>
          <w:sz w:val="20"/>
          <w:szCs w:val="20"/>
          <w:lang w:eastAsia="sv-SE"/>
        </w:rPr>
        <w:t>Damer och Herrar</w:t>
      </w:r>
      <w:r w:rsidRPr="006031B9">
        <w:rPr>
          <w:rFonts w:ascii="Verdana" w:eastAsia="Times New Roman" w:hAnsi="Verdana"/>
          <w:sz w:val="20"/>
          <w:szCs w:val="20"/>
          <w:lang w:eastAsia="sv-SE"/>
        </w:rPr>
        <w:tab/>
      </w:r>
      <w:r>
        <w:rPr>
          <w:rFonts w:ascii="Verdana" w:eastAsia="Times New Roman" w:hAnsi="Verdana"/>
          <w:sz w:val="20"/>
          <w:szCs w:val="20"/>
          <w:lang w:eastAsia="sv-SE"/>
        </w:rPr>
        <w:tab/>
      </w:r>
      <w:r w:rsidRPr="006031B9">
        <w:rPr>
          <w:rFonts w:ascii="Verdana" w:eastAsia="Times New Roman" w:hAnsi="Verdana"/>
          <w:sz w:val="20"/>
          <w:szCs w:val="20"/>
          <w:lang w:eastAsia="sv-SE"/>
        </w:rPr>
        <w:t>Kort och Fri</w:t>
      </w:r>
    </w:p>
    <w:p w:rsidR="006031B9" w:rsidRPr="006031B9" w:rsidRDefault="006031B9" w:rsidP="006031B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Verdana" w:eastAsia="Times New Roman" w:hAnsi="Verdana"/>
          <w:sz w:val="20"/>
          <w:szCs w:val="20"/>
          <w:lang w:eastAsia="sv-SE"/>
        </w:rPr>
      </w:pPr>
      <w:r w:rsidRPr="006031B9">
        <w:rPr>
          <w:rFonts w:ascii="Verdana" w:eastAsia="Times New Roman" w:hAnsi="Verdana"/>
          <w:sz w:val="20"/>
          <w:szCs w:val="20"/>
          <w:lang w:eastAsia="sv-SE"/>
        </w:rPr>
        <w:t>Seniorer B2</w:t>
      </w:r>
      <w:r>
        <w:rPr>
          <w:rFonts w:ascii="Verdana" w:eastAsia="Times New Roman" w:hAnsi="Verdana"/>
          <w:sz w:val="20"/>
          <w:szCs w:val="20"/>
          <w:lang w:eastAsia="sv-SE"/>
        </w:rPr>
        <w:tab/>
      </w:r>
      <w:r w:rsidR="004F7E0E">
        <w:rPr>
          <w:rFonts w:ascii="Verdana" w:eastAsia="Times New Roman" w:hAnsi="Verdana"/>
          <w:sz w:val="20"/>
          <w:szCs w:val="20"/>
          <w:lang w:eastAsia="sv-SE"/>
        </w:rPr>
        <w:tab/>
      </w:r>
      <w:r w:rsidRPr="006031B9">
        <w:rPr>
          <w:rFonts w:ascii="Verdana" w:eastAsia="Times New Roman" w:hAnsi="Verdana"/>
          <w:sz w:val="20"/>
          <w:szCs w:val="20"/>
          <w:lang w:eastAsia="sv-SE"/>
        </w:rPr>
        <w:tab/>
        <w:t>Damer och Herrar</w:t>
      </w:r>
      <w:r w:rsidRPr="006031B9">
        <w:rPr>
          <w:rFonts w:ascii="Verdana" w:eastAsia="Times New Roman" w:hAnsi="Verdana"/>
          <w:sz w:val="20"/>
          <w:szCs w:val="20"/>
          <w:lang w:eastAsia="sv-SE"/>
        </w:rPr>
        <w:tab/>
      </w:r>
      <w:r>
        <w:rPr>
          <w:rFonts w:ascii="Verdana" w:eastAsia="Times New Roman" w:hAnsi="Verdana"/>
          <w:sz w:val="20"/>
          <w:szCs w:val="20"/>
          <w:lang w:eastAsia="sv-SE"/>
        </w:rPr>
        <w:tab/>
      </w:r>
      <w:r w:rsidRPr="006031B9">
        <w:rPr>
          <w:rFonts w:ascii="Verdana" w:eastAsia="Times New Roman" w:hAnsi="Verdana"/>
          <w:sz w:val="20"/>
          <w:szCs w:val="20"/>
          <w:lang w:eastAsia="sv-SE"/>
        </w:rPr>
        <w:t>Friåkning</w:t>
      </w:r>
    </w:p>
    <w:p w:rsidR="006031B9" w:rsidRPr="006031B9" w:rsidRDefault="006031B9" w:rsidP="006031B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Verdana" w:eastAsia="Times New Roman" w:hAnsi="Verdana"/>
          <w:sz w:val="20"/>
          <w:szCs w:val="20"/>
          <w:lang w:eastAsia="sv-SE"/>
        </w:rPr>
      </w:pPr>
      <w:r w:rsidRPr="006031B9">
        <w:rPr>
          <w:rFonts w:ascii="Verdana" w:eastAsia="Times New Roman" w:hAnsi="Verdana"/>
          <w:sz w:val="20"/>
          <w:szCs w:val="20"/>
          <w:lang w:eastAsia="sv-SE"/>
        </w:rPr>
        <w:t>Juniorer A</w:t>
      </w:r>
      <w:r w:rsidRPr="006031B9">
        <w:rPr>
          <w:rFonts w:ascii="Verdana" w:eastAsia="Times New Roman" w:hAnsi="Verdana"/>
          <w:sz w:val="20"/>
          <w:szCs w:val="20"/>
          <w:lang w:eastAsia="sv-SE"/>
        </w:rPr>
        <w:tab/>
      </w:r>
      <w:r w:rsidR="004F7E0E">
        <w:rPr>
          <w:rFonts w:ascii="Verdana" w:eastAsia="Times New Roman" w:hAnsi="Verdana"/>
          <w:sz w:val="20"/>
          <w:szCs w:val="20"/>
          <w:lang w:eastAsia="sv-SE"/>
        </w:rPr>
        <w:tab/>
      </w:r>
      <w:r>
        <w:rPr>
          <w:rFonts w:ascii="Verdana" w:eastAsia="Times New Roman" w:hAnsi="Verdana"/>
          <w:sz w:val="20"/>
          <w:szCs w:val="20"/>
          <w:lang w:eastAsia="sv-SE"/>
        </w:rPr>
        <w:tab/>
      </w:r>
      <w:r w:rsidRPr="006031B9">
        <w:rPr>
          <w:rFonts w:ascii="Verdana" w:eastAsia="Times New Roman" w:hAnsi="Verdana"/>
          <w:sz w:val="20"/>
          <w:szCs w:val="20"/>
          <w:lang w:eastAsia="sv-SE"/>
        </w:rPr>
        <w:t>Damer och Herrar</w:t>
      </w:r>
      <w:r w:rsidRPr="006031B9">
        <w:rPr>
          <w:rFonts w:ascii="Verdana" w:eastAsia="Times New Roman" w:hAnsi="Verdana"/>
          <w:sz w:val="20"/>
          <w:szCs w:val="20"/>
          <w:lang w:eastAsia="sv-SE"/>
        </w:rPr>
        <w:tab/>
      </w:r>
      <w:r>
        <w:rPr>
          <w:rFonts w:ascii="Verdana" w:eastAsia="Times New Roman" w:hAnsi="Verdana"/>
          <w:sz w:val="20"/>
          <w:szCs w:val="20"/>
          <w:lang w:eastAsia="sv-SE"/>
        </w:rPr>
        <w:tab/>
      </w:r>
      <w:r w:rsidRPr="006031B9">
        <w:rPr>
          <w:rFonts w:ascii="Verdana" w:eastAsia="Times New Roman" w:hAnsi="Verdana"/>
          <w:sz w:val="20"/>
          <w:szCs w:val="20"/>
          <w:lang w:eastAsia="sv-SE"/>
        </w:rPr>
        <w:t>Kort och Fri</w:t>
      </w:r>
    </w:p>
    <w:p w:rsidR="006031B9" w:rsidRPr="006031B9" w:rsidRDefault="006031B9" w:rsidP="006031B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Verdana" w:eastAsia="Times New Roman" w:hAnsi="Verdana"/>
          <w:sz w:val="20"/>
          <w:szCs w:val="20"/>
          <w:lang w:eastAsia="sv-SE"/>
        </w:rPr>
      </w:pPr>
      <w:r w:rsidRPr="006031B9">
        <w:rPr>
          <w:rFonts w:ascii="Verdana" w:eastAsia="Times New Roman" w:hAnsi="Verdana"/>
          <w:sz w:val="20"/>
          <w:szCs w:val="20"/>
          <w:lang w:eastAsia="sv-SE"/>
        </w:rPr>
        <w:t>Juniorer B1</w:t>
      </w:r>
      <w:r>
        <w:rPr>
          <w:rFonts w:ascii="Verdana" w:eastAsia="Times New Roman" w:hAnsi="Verdana"/>
          <w:sz w:val="20"/>
          <w:szCs w:val="20"/>
          <w:lang w:eastAsia="sv-SE"/>
        </w:rPr>
        <w:tab/>
      </w:r>
      <w:r w:rsidR="004F7E0E">
        <w:rPr>
          <w:rFonts w:ascii="Verdana" w:eastAsia="Times New Roman" w:hAnsi="Verdana"/>
          <w:sz w:val="20"/>
          <w:szCs w:val="20"/>
          <w:lang w:eastAsia="sv-SE"/>
        </w:rPr>
        <w:tab/>
      </w:r>
      <w:r w:rsidRPr="006031B9">
        <w:rPr>
          <w:rFonts w:ascii="Verdana" w:eastAsia="Times New Roman" w:hAnsi="Verdana"/>
          <w:sz w:val="20"/>
          <w:szCs w:val="20"/>
          <w:lang w:eastAsia="sv-SE"/>
        </w:rPr>
        <w:tab/>
        <w:t>Damer och Herrar</w:t>
      </w:r>
      <w:r w:rsidRPr="006031B9">
        <w:rPr>
          <w:rFonts w:ascii="Verdana" w:eastAsia="Times New Roman" w:hAnsi="Verdana"/>
          <w:sz w:val="20"/>
          <w:szCs w:val="20"/>
          <w:lang w:eastAsia="sv-SE"/>
        </w:rPr>
        <w:tab/>
      </w:r>
      <w:r>
        <w:rPr>
          <w:rFonts w:ascii="Verdana" w:eastAsia="Times New Roman" w:hAnsi="Verdana"/>
          <w:sz w:val="20"/>
          <w:szCs w:val="20"/>
          <w:lang w:eastAsia="sv-SE"/>
        </w:rPr>
        <w:tab/>
      </w:r>
      <w:r w:rsidRPr="006031B9">
        <w:rPr>
          <w:rFonts w:ascii="Verdana" w:eastAsia="Times New Roman" w:hAnsi="Verdana"/>
          <w:sz w:val="20"/>
          <w:szCs w:val="20"/>
          <w:lang w:eastAsia="sv-SE"/>
        </w:rPr>
        <w:t>Kort och Fri</w:t>
      </w:r>
    </w:p>
    <w:p w:rsidR="006031B9" w:rsidRPr="006031B9" w:rsidRDefault="006031B9" w:rsidP="006031B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Verdana" w:eastAsia="Times New Roman" w:hAnsi="Verdana"/>
          <w:sz w:val="20"/>
          <w:szCs w:val="20"/>
          <w:lang w:eastAsia="sv-SE"/>
        </w:rPr>
      </w:pPr>
      <w:r w:rsidRPr="006031B9">
        <w:rPr>
          <w:rFonts w:ascii="Verdana" w:eastAsia="Times New Roman" w:hAnsi="Verdana"/>
          <w:sz w:val="20"/>
          <w:szCs w:val="20"/>
          <w:lang w:eastAsia="sv-SE"/>
        </w:rPr>
        <w:t>Juniorer B2</w:t>
      </w:r>
      <w:r w:rsidRPr="006031B9">
        <w:rPr>
          <w:rFonts w:ascii="Verdana" w:eastAsia="Times New Roman" w:hAnsi="Verdana"/>
          <w:sz w:val="20"/>
          <w:szCs w:val="20"/>
          <w:lang w:eastAsia="sv-SE"/>
        </w:rPr>
        <w:tab/>
      </w:r>
      <w:r>
        <w:rPr>
          <w:rFonts w:ascii="Verdana" w:eastAsia="Times New Roman" w:hAnsi="Verdana"/>
          <w:sz w:val="20"/>
          <w:szCs w:val="20"/>
          <w:lang w:eastAsia="sv-SE"/>
        </w:rPr>
        <w:tab/>
      </w:r>
      <w:r w:rsidR="004F7E0E">
        <w:rPr>
          <w:rFonts w:ascii="Verdana" w:eastAsia="Times New Roman" w:hAnsi="Verdana"/>
          <w:sz w:val="20"/>
          <w:szCs w:val="20"/>
          <w:lang w:eastAsia="sv-SE"/>
        </w:rPr>
        <w:tab/>
      </w:r>
      <w:r w:rsidRPr="006031B9">
        <w:rPr>
          <w:rFonts w:ascii="Verdana" w:eastAsia="Times New Roman" w:hAnsi="Verdana"/>
          <w:sz w:val="20"/>
          <w:szCs w:val="20"/>
          <w:lang w:eastAsia="sv-SE"/>
        </w:rPr>
        <w:t>Damer och Herrar</w:t>
      </w:r>
      <w:r w:rsidRPr="006031B9">
        <w:rPr>
          <w:rFonts w:ascii="Verdana" w:eastAsia="Times New Roman" w:hAnsi="Verdana"/>
          <w:sz w:val="20"/>
          <w:szCs w:val="20"/>
          <w:lang w:eastAsia="sv-SE"/>
        </w:rPr>
        <w:tab/>
      </w:r>
      <w:r>
        <w:rPr>
          <w:rFonts w:ascii="Verdana" w:eastAsia="Times New Roman" w:hAnsi="Verdana"/>
          <w:sz w:val="20"/>
          <w:szCs w:val="20"/>
          <w:lang w:eastAsia="sv-SE"/>
        </w:rPr>
        <w:tab/>
      </w:r>
      <w:r w:rsidRPr="006031B9">
        <w:rPr>
          <w:rFonts w:ascii="Verdana" w:eastAsia="Times New Roman" w:hAnsi="Verdana"/>
          <w:sz w:val="20"/>
          <w:szCs w:val="20"/>
          <w:lang w:eastAsia="sv-SE"/>
        </w:rPr>
        <w:t>Friåkning</w:t>
      </w:r>
    </w:p>
    <w:p w:rsidR="006031B9" w:rsidRPr="006031B9" w:rsidRDefault="006031B9" w:rsidP="006031B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Verdana" w:eastAsia="Times New Roman" w:hAnsi="Verdana"/>
          <w:sz w:val="20"/>
          <w:szCs w:val="20"/>
          <w:lang w:eastAsia="sv-SE"/>
        </w:rPr>
      </w:pPr>
      <w:r w:rsidRPr="006031B9">
        <w:rPr>
          <w:rFonts w:ascii="Verdana" w:eastAsia="Times New Roman" w:hAnsi="Verdana"/>
          <w:sz w:val="20"/>
          <w:szCs w:val="20"/>
          <w:lang w:eastAsia="sv-SE"/>
        </w:rPr>
        <w:t>Ungdom 15 A</w:t>
      </w:r>
      <w:r w:rsidRPr="006031B9">
        <w:rPr>
          <w:rFonts w:ascii="Verdana" w:eastAsia="Times New Roman" w:hAnsi="Verdana"/>
          <w:sz w:val="20"/>
          <w:szCs w:val="20"/>
          <w:lang w:eastAsia="sv-SE"/>
        </w:rPr>
        <w:tab/>
      </w:r>
      <w:r>
        <w:rPr>
          <w:rFonts w:ascii="Verdana" w:eastAsia="Times New Roman" w:hAnsi="Verdana"/>
          <w:sz w:val="20"/>
          <w:szCs w:val="20"/>
          <w:lang w:eastAsia="sv-SE"/>
        </w:rPr>
        <w:tab/>
      </w:r>
      <w:r w:rsidR="004F7E0E">
        <w:rPr>
          <w:rFonts w:ascii="Verdana" w:eastAsia="Times New Roman" w:hAnsi="Verdana"/>
          <w:sz w:val="20"/>
          <w:szCs w:val="20"/>
          <w:lang w:eastAsia="sv-SE"/>
        </w:rPr>
        <w:tab/>
      </w:r>
      <w:r w:rsidRPr="006031B9">
        <w:rPr>
          <w:rFonts w:ascii="Verdana" w:eastAsia="Times New Roman" w:hAnsi="Verdana"/>
          <w:sz w:val="20"/>
          <w:szCs w:val="20"/>
          <w:lang w:eastAsia="sv-SE"/>
        </w:rPr>
        <w:t>Flickor och Pojkar</w:t>
      </w:r>
      <w:r w:rsidRPr="006031B9">
        <w:rPr>
          <w:rFonts w:ascii="Verdana" w:eastAsia="Times New Roman" w:hAnsi="Verdana"/>
          <w:sz w:val="20"/>
          <w:szCs w:val="20"/>
          <w:lang w:eastAsia="sv-SE"/>
        </w:rPr>
        <w:tab/>
      </w:r>
      <w:r>
        <w:rPr>
          <w:rFonts w:ascii="Verdana" w:eastAsia="Times New Roman" w:hAnsi="Verdana"/>
          <w:sz w:val="20"/>
          <w:szCs w:val="20"/>
          <w:lang w:eastAsia="sv-SE"/>
        </w:rPr>
        <w:tab/>
      </w:r>
      <w:r w:rsidRPr="006031B9">
        <w:rPr>
          <w:rFonts w:ascii="Verdana" w:eastAsia="Times New Roman" w:hAnsi="Verdana"/>
          <w:sz w:val="20"/>
          <w:szCs w:val="20"/>
          <w:lang w:eastAsia="sv-SE"/>
        </w:rPr>
        <w:t>Kort och Fri</w:t>
      </w:r>
    </w:p>
    <w:p w:rsidR="006031B9" w:rsidRPr="006031B9" w:rsidRDefault="006031B9" w:rsidP="006031B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Verdana" w:eastAsia="Times New Roman" w:hAnsi="Verdana"/>
          <w:sz w:val="20"/>
          <w:szCs w:val="20"/>
          <w:lang w:eastAsia="sv-SE"/>
        </w:rPr>
      </w:pPr>
      <w:r w:rsidRPr="006031B9">
        <w:rPr>
          <w:rFonts w:ascii="Verdana" w:eastAsia="Times New Roman" w:hAnsi="Verdana"/>
          <w:sz w:val="20"/>
          <w:szCs w:val="20"/>
          <w:lang w:eastAsia="sv-SE"/>
        </w:rPr>
        <w:t>Ungdom B15:1</w:t>
      </w:r>
      <w:r w:rsidRPr="006031B9">
        <w:rPr>
          <w:rFonts w:ascii="Verdana" w:eastAsia="Times New Roman" w:hAnsi="Verdana"/>
          <w:sz w:val="20"/>
          <w:szCs w:val="20"/>
          <w:lang w:eastAsia="sv-SE"/>
        </w:rPr>
        <w:tab/>
      </w:r>
      <w:r w:rsidR="004F7E0E">
        <w:rPr>
          <w:rFonts w:ascii="Verdana" w:eastAsia="Times New Roman" w:hAnsi="Verdana"/>
          <w:sz w:val="20"/>
          <w:szCs w:val="20"/>
          <w:lang w:eastAsia="sv-SE"/>
        </w:rPr>
        <w:tab/>
      </w:r>
      <w:r w:rsidRPr="006031B9">
        <w:rPr>
          <w:rFonts w:ascii="Verdana" w:eastAsia="Times New Roman" w:hAnsi="Verdana"/>
          <w:sz w:val="20"/>
          <w:szCs w:val="20"/>
          <w:lang w:eastAsia="sv-SE"/>
        </w:rPr>
        <w:t>Flickor och Pojkar</w:t>
      </w:r>
      <w:r w:rsidRPr="006031B9">
        <w:rPr>
          <w:rFonts w:ascii="Verdana" w:eastAsia="Times New Roman" w:hAnsi="Verdana"/>
          <w:sz w:val="20"/>
          <w:szCs w:val="20"/>
          <w:lang w:eastAsia="sv-SE"/>
        </w:rPr>
        <w:tab/>
      </w:r>
      <w:r>
        <w:rPr>
          <w:rFonts w:ascii="Verdana" w:eastAsia="Times New Roman" w:hAnsi="Verdana"/>
          <w:sz w:val="20"/>
          <w:szCs w:val="20"/>
          <w:lang w:eastAsia="sv-SE"/>
        </w:rPr>
        <w:tab/>
      </w:r>
      <w:r w:rsidRPr="006031B9">
        <w:rPr>
          <w:rFonts w:ascii="Verdana" w:eastAsia="Times New Roman" w:hAnsi="Verdana"/>
          <w:sz w:val="20"/>
          <w:szCs w:val="20"/>
          <w:lang w:eastAsia="sv-SE"/>
        </w:rPr>
        <w:t>Friåkning</w:t>
      </w:r>
    </w:p>
    <w:p w:rsidR="006031B9" w:rsidRPr="006031B9" w:rsidRDefault="006031B9" w:rsidP="006031B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Verdana" w:eastAsia="Times New Roman" w:hAnsi="Verdana"/>
          <w:sz w:val="20"/>
          <w:szCs w:val="20"/>
          <w:lang w:eastAsia="sv-SE"/>
        </w:rPr>
      </w:pPr>
      <w:r w:rsidRPr="006031B9">
        <w:rPr>
          <w:rFonts w:ascii="Verdana" w:eastAsia="Times New Roman" w:hAnsi="Verdana"/>
          <w:sz w:val="20"/>
          <w:szCs w:val="20"/>
          <w:lang w:eastAsia="sv-SE"/>
        </w:rPr>
        <w:t>Ungdom B15:2</w:t>
      </w:r>
      <w:r w:rsidRPr="006031B9">
        <w:rPr>
          <w:rFonts w:ascii="Verdana" w:eastAsia="Times New Roman" w:hAnsi="Verdana"/>
          <w:sz w:val="20"/>
          <w:szCs w:val="20"/>
          <w:lang w:eastAsia="sv-SE"/>
        </w:rPr>
        <w:tab/>
      </w:r>
      <w:r w:rsidR="004F7E0E">
        <w:rPr>
          <w:rFonts w:ascii="Verdana" w:eastAsia="Times New Roman" w:hAnsi="Verdana"/>
          <w:sz w:val="20"/>
          <w:szCs w:val="20"/>
          <w:lang w:eastAsia="sv-SE"/>
        </w:rPr>
        <w:tab/>
      </w:r>
      <w:r w:rsidRPr="006031B9">
        <w:rPr>
          <w:rFonts w:ascii="Verdana" w:eastAsia="Times New Roman" w:hAnsi="Verdana"/>
          <w:sz w:val="20"/>
          <w:szCs w:val="20"/>
          <w:lang w:eastAsia="sv-SE"/>
        </w:rPr>
        <w:t>Flickor och Pojkar</w:t>
      </w:r>
      <w:r w:rsidRPr="006031B9">
        <w:rPr>
          <w:rFonts w:ascii="Verdana" w:eastAsia="Times New Roman" w:hAnsi="Verdana"/>
          <w:sz w:val="20"/>
          <w:szCs w:val="20"/>
          <w:lang w:eastAsia="sv-SE"/>
        </w:rPr>
        <w:tab/>
      </w:r>
      <w:r>
        <w:rPr>
          <w:rFonts w:ascii="Verdana" w:eastAsia="Times New Roman" w:hAnsi="Verdana"/>
          <w:sz w:val="20"/>
          <w:szCs w:val="20"/>
          <w:lang w:eastAsia="sv-SE"/>
        </w:rPr>
        <w:tab/>
      </w:r>
      <w:r w:rsidRPr="006031B9">
        <w:rPr>
          <w:rFonts w:ascii="Verdana" w:eastAsia="Times New Roman" w:hAnsi="Verdana"/>
          <w:sz w:val="20"/>
          <w:szCs w:val="20"/>
          <w:lang w:eastAsia="sv-SE"/>
        </w:rPr>
        <w:t>Friåkning</w:t>
      </w:r>
    </w:p>
    <w:p w:rsidR="006031B9" w:rsidRPr="006031B9" w:rsidRDefault="006031B9" w:rsidP="006031B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Verdana" w:eastAsia="Times New Roman" w:hAnsi="Verdana"/>
          <w:sz w:val="20"/>
          <w:szCs w:val="20"/>
          <w:lang w:eastAsia="sv-SE"/>
        </w:rPr>
      </w:pPr>
      <w:r>
        <w:rPr>
          <w:rFonts w:ascii="Verdana" w:eastAsia="Times New Roman" w:hAnsi="Verdana"/>
          <w:sz w:val="20"/>
          <w:szCs w:val="20"/>
          <w:lang w:eastAsia="sv-SE"/>
        </w:rPr>
        <w:t>Ungdom 13 A</w:t>
      </w:r>
      <w:r>
        <w:rPr>
          <w:rFonts w:ascii="Verdana" w:eastAsia="Times New Roman" w:hAnsi="Verdana"/>
          <w:sz w:val="20"/>
          <w:szCs w:val="20"/>
          <w:lang w:eastAsia="sv-SE"/>
        </w:rPr>
        <w:tab/>
      </w:r>
      <w:r>
        <w:rPr>
          <w:rFonts w:ascii="Verdana" w:eastAsia="Times New Roman" w:hAnsi="Verdana"/>
          <w:sz w:val="20"/>
          <w:szCs w:val="20"/>
          <w:lang w:eastAsia="sv-SE"/>
        </w:rPr>
        <w:tab/>
      </w:r>
      <w:r w:rsidR="004F7E0E">
        <w:rPr>
          <w:rFonts w:ascii="Verdana" w:eastAsia="Times New Roman" w:hAnsi="Verdana"/>
          <w:sz w:val="20"/>
          <w:szCs w:val="20"/>
          <w:lang w:eastAsia="sv-SE"/>
        </w:rPr>
        <w:tab/>
      </w:r>
      <w:r w:rsidRPr="006031B9">
        <w:rPr>
          <w:rFonts w:ascii="Verdana" w:eastAsia="Times New Roman" w:hAnsi="Verdana"/>
          <w:sz w:val="20"/>
          <w:szCs w:val="20"/>
          <w:lang w:eastAsia="sv-SE"/>
        </w:rPr>
        <w:t>Flickor och Pojkar</w:t>
      </w:r>
      <w:r w:rsidRPr="006031B9">
        <w:rPr>
          <w:rFonts w:ascii="Verdana" w:eastAsia="Times New Roman" w:hAnsi="Verdana"/>
          <w:sz w:val="20"/>
          <w:szCs w:val="20"/>
          <w:lang w:eastAsia="sv-SE"/>
        </w:rPr>
        <w:tab/>
      </w:r>
      <w:r>
        <w:rPr>
          <w:rFonts w:ascii="Verdana" w:eastAsia="Times New Roman" w:hAnsi="Verdana"/>
          <w:sz w:val="20"/>
          <w:szCs w:val="20"/>
          <w:lang w:eastAsia="sv-SE"/>
        </w:rPr>
        <w:tab/>
      </w:r>
      <w:r w:rsidRPr="006031B9">
        <w:rPr>
          <w:rFonts w:ascii="Verdana" w:eastAsia="Times New Roman" w:hAnsi="Verdana"/>
          <w:sz w:val="20"/>
          <w:szCs w:val="20"/>
          <w:lang w:eastAsia="sv-SE"/>
        </w:rPr>
        <w:t>Kort och Fri</w:t>
      </w:r>
    </w:p>
    <w:p w:rsidR="006031B9" w:rsidRPr="006031B9" w:rsidRDefault="008F166D" w:rsidP="006031B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Verdana" w:eastAsia="Times New Roman" w:hAnsi="Verdana"/>
          <w:sz w:val="20"/>
          <w:szCs w:val="20"/>
          <w:lang w:eastAsia="sv-SE"/>
        </w:rPr>
      </w:pPr>
      <w:r>
        <w:rPr>
          <w:rFonts w:ascii="Verdana" w:eastAsia="Times New Roman" w:hAnsi="Verdana"/>
          <w:sz w:val="20"/>
          <w:szCs w:val="20"/>
          <w:lang w:eastAsia="sv-SE"/>
        </w:rPr>
        <w:lastRenderedPageBreak/>
        <w:t xml:space="preserve">Ungdom </w:t>
      </w:r>
      <w:r w:rsidR="006031B9" w:rsidRPr="006031B9">
        <w:rPr>
          <w:rFonts w:ascii="Verdana" w:eastAsia="Times New Roman" w:hAnsi="Verdana"/>
          <w:sz w:val="20"/>
          <w:szCs w:val="20"/>
          <w:lang w:eastAsia="sv-SE"/>
        </w:rPr>
        <w:t>13</w:t>
      </w:r>
      <w:r>
        <w:rPr>
          <w:rFonts w:ascii="Verdana" w:eastAsia="Times New Roman" w:hAnsi="Verdana"/>
          <w:sz w:val="20"/>
          <w:szCs w:val="20"/>
          <w:lang w:eastAsia="sv-SE"/>
        </w:rPr>
        <w:t xml:space="preserve"> B</w:t>
      </w:r>
      <w:r w:rsidR="006031B9" w:rsidRPr="006031B9">
        <w:rPr>
          <w:rFonts w:ascii="Verdana" w:eastAsia="Times New Roman" w:hAnsi="Verdana"/>
          <w:sz w:val="20"/>
          <w:szCs w:val="20"/>
          <w:lang w:eastAsia="sv-SE"/>
        </w:rPr>
        <w:tab/>
      </w:r>
      <w:r w:rsidR="004F7E0E">
        <w:rPr>
          <w:rFonts w:ascii="Verdana" w:eastAsia="Times New Roman" w:hAnsi="Verdana"/>
          <w:sz w:val="20"/>
          <w:szCs w:val="20"/>
          <w:lang w:eastAsia="sv-SE"/>
        </w:rPr>
        <w:tab/>
      </w:r>
      <w:r w:rsidR="006031B9">
        <w:rPr>
          <w:rFonts w:ascii="Verdana" w:eastAsia="Times New Roman" w:hAnsi="Verdana"/>
          <w:sz w:val="20"/>
          <w:szCs w:val="20"/>
          <w:lang w:eastAsia="sv-SE"/>
        </w:rPr>
        <w:tab/>
      </w:r>
      <w:r w:rsidR="006031B9" w:rsidRPr="006031B9">
        <w:rPr>
          <w:rFonts w:ascii="Verdana" w:eastAsia="Times New Roman" w:hAnsi="Verdana"/>
          <w:sz w:val="20"/>
          <w:szCs w:val="20"/>
          <w:lang w:eastAsia="sv-SE"/>
        </w:rPr>
        <w:t>Flickor och Pojkar</w:t>
      </w:r>
      <w:r w:rsidR="006031B9" w:rsidRPr="006031B9">
        <w:rPr>
          <w:rFonts w:ascii="Verdana" w:eastAsia="Times New Roman" w:hAnsi="Verdana"/>
          <w:sz w:val="20"/>
          <w:szCs w:val="20"/>
          <w:lang w:eastAsia="sv-SE"/>
        </w:rPr>
        <w:tab/>
      </w:r>
      <w:r w:rsidR="006031B9">
        <w:rPr>
          <w:rFonts w:ascii="Verdana" w:eastAsia="Times New Roman" w:hAnsi="Verdana"/>
          <w:sz w:val="20"/>
          <w:szCs w:val="20"/>
          <w:lang w:eastAsia="sv-SE"/>
        </w:rPr>
        <w:tab/>
      </w:r>
      <w:r w:rsidR="006031B9" w:rsidRPr="006031B9">
        <w:rPr>
          <w:rFonts w:ascii="Verdana" w:eastAsia="Times New Roman" w:hAnsi="Verdana"/>
          <w:sz w:val="20"/>
          <w:szCs w:val="20"/>
          <w:lang w:eastAsia="sv-SE"/>
        </w:rPr>
        <w:t>Friåkning</w:t>
      </w:r>
    </w:p>
    <w:p w:rsidR="006031B9" w:rsidRPr="006031B9" w:rsidRDefault="006031B9" w:rsidP="006031B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Verdana" w:eastAsia="Times New Roman" w:hAnsi="Verdana"/>
          <w:sz w:val="20"/>
          <w:szCs w:val="20"/>
          <w:lang w:eastAsia="sv-SE"/>
        </w:rPr>
      </w:pPr>
      <w:r w:rsidRPr="006031B9">
        <w:rPr>
          <w:rFonts w:ascii="Verdana" w:eastAsia="Times New Roman" w:hAnsi="Verdana"/>
          <w:sz w:val="20"/>
          <w:szCs w:val="20"/>
          <w:lang w:eastAsia="sv-SE"/>
        </w:rPr>
        <w:t>Miniorer A</w:t>
      </w:r>
      <w:r w:rsidRPr="006031B9">
        <w:rPr>
          <w:rFonts w:ascii="Verdana" w:eastAsia="Times New Roman" w:hAnsi="Verdana"/>
          <w:sz w:val="20"/>
          <w:szCs w:val="20"/>
          <w:lang w:eastAsia="sv-SE"/>
        </w:rPr>
        <w:tab/>
      </w:r>
      <w:r w:rsidR="004F7E0E">
        <w:rPr>
          <w:rFonts w:ascii="Verdana" w:eastAsia="Times New Roman" w:hAnsi="Verdana"/>
          <w:sz w:val="20"/>
          <w:szCs w:val="20"/>
          <w:lang w:eastAsia="sv-SE"/>
        </w:rPr>
        <w:tab/>
      </w:r>
      <w:r>
        <w:rPr>
          <w:rFonts w:ascii="Verdana" w:eastAsia="Times New Roman" w:hAnsi="Verdana"/>
          <w:sz w:val="20"/>
          <w:szCs w:val="20"/>
          <w:lang w:eastAsia="sv-SE"/>
        </w:rPr>
        <w:tab/>
      </w:r>
      <w:r w:rsidRPr="006031B9">
        <w:rPr>
          <w:rFonts w:ascii="Verdana" w:eastAsia="Times New Roman" w:hAnsi="Verdana"/>
          <w:sz w:val="20"/>
          <w:szCs w:val="20"/>
          <w:lang w:eastAsia="sv-SE"/>
        </w:rPr>
        <w:t>Flickor och Pojkar</w:t>
      </w:r>
      <w:r w:rsidRPr="006031B9">
        <w:rPr>
          <w:rFonts w:ascii="Verdana" w:eastAsia="Times New Roman" w:hAnsi="Verdana"/>
          <w:sz w:val="20"/>
          <w:szCs w:val="20"/>
          <w:lang w:eastAsia="sv-SE"/>
        </w:rPr>
        <w:tab/>
      </w:r>
      <w:r>
        <w:rPr>
          <w:rFonts w:ascii="Verdana" w:eastAsia="Times New Roman" w:hAnsi="Verdana"/>
          <w:sz w:val="20"/>
          <w:szCs w:val="20"/>
          <w:lang w:eastAsia="sv-SE"/>
        </w:rPr>
        <w:tab/>
      </w:r>
      <w:r w:rsidRPr="006031B9">
        <w:rPr>
          <w:rFonts w:ascii="Verdana" w:eastAsia="Times New Roman" w:hAnsi="Verdana"/>
          <w:sz w:val="20"/>
          <w:szCs w:val="20"/>
          <w:lang w:eastAsia="sv-SE"/>
        </w:rPr>
        <w:t>Friåkning</w:t>
      </w:r>
    </w:p>
    <w:p w:rsidR="006031B9" w:rsidRPr="006031B9" w:rsidRDefault="006031B9" w:rsidP="006031B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Verdana" w:eastAsia="Times New Roman" w:hAnsi="Verdana"/>
          <w:sz w:val="20"/>
          <w:szCs w:val="20"/>
          <w:lang w:eastAsia="sv-SE"/>
        </w:rPr>
      </w:pPr>
      <w:r w:rsidRPr="006031B9">
        <w:rPr>
          <w:rFonts w:ascii="Verdana" w:eastAsia="Times New Roman" w:hAnsi="Verdana"/>
          <w:sz w:val="20"/>
          <w:szCs w:val="20"/>
          <w:lang w:eastAsia="sv-SE"/>
        </w:rPr>
        <w:t>Miniorer B</w:t>
      </w:r>
      <w:r w:rsidRPr="006031B9">
        <w:rPr>
          <w:rFonts w:ascii="Verdana" w:eastAsia="Times New Roman" w:hAnsi="Verdana"/>
          <w:sz w:val="20"/>
          <w:szCs w:val="20"/>
          <w:lang w:eastAsia="sv-SE"/>
        </w:rPr>
        <w:tab/>
      </w:r>
      <w:r>
        <w:rPr>
          <w:rFonts w:ascii="Verdana" w:eastAsia="Times New Roman" w:hAnsi="Verdana"/>
          <w:sz w:val="20"/>
          <w:szCs w:val="20"/>
          <w:lang w:eastAsia="sv-SE"/>
        </w:rPr>
        <w:tab/>
      </w:r>
      <w:r w:rsidR="004F7E0E">
        <w:rPr>
          <w:rFonts w:ascii="Verdana" w:eastAsia="Times New Roman" w:hAnsi="Verdana"/>
          <w:sz w:val="20"/>
          <w:szCs w:val="20"/>
          <w:lang w:eastAsia="sv-SE"/>
        </w:rPr>
        <w:tab/>
      </w:r>
      <w:r w:rsidRPr="006031B9">
        <w:rPr>
          <w:rFonts w:ascii="Verdana" w:eastAsia="Times New Roman" w:hAnsi="Verdana"/>
          <w:sz w:val="20"/>
          <w:szCs w:val="20"/>
          <w:lang w:eastAsia="sv-SE"/>
        </w:rPr>
        <w:t>Flickor och Pojkar</w:t>
      </w:r>
      <w:r w:rsidRPr="006031B9">
        <w:rPr>
          <w:rFonts w:ascii="Verdana" w:eastAsia="Times New Roman" w:hAnsi="Verdana"/>
          <w:sz w:val="20"/>
          <w:szCs w:val="20"/>
          <w:lang w:eastAsia="sv-SE"/>
        </w:rPr>
        <w:tab/>
      </w:r>
      <w:r>
        <w:rPr>
          <w:rFonts w:ascii="Verdana" w:eastAsia="Times New Roman" w:hAnsi="Verdana"/>
          <w:sz w:val="20"/>
          <w:szCs w:val="20"/>
          <w:lang w:eastAsia="sv-SE"/>
        </w:rPr>
        <w:tab/>
      </w:r>
      <w:r w:rsidRPr="006031B9">
        <w:rPr>
          <w:rFonts w:ascii="Verdana" w:eastAsia="Times New Roman" w:hAnsi="Verdana"/>
          <w:sz w:val="20"/>
          <w:szCs w:val="20"/>
          <w:lang w:eastAsia="sv-SE"/>
        </w:rPr>
        <w:t>Friåkning</w:t>
      </w:r>
      <w:r w:rsidRPr="006031B9">
        <w:rPr>
          <w:rFonts w:ascii="Verdana" w:eastAsia="Times New Roman" w:hAnsi="Verdana"/>
          <w:sz w:val="20"/>
          <w:szCs w:val="20"/>
          <w:lang w:eastAsia="sv-SE"/>
        </w:rPr>
        <w:br/>
      </w:r>
    </w:p>
    <w:p w:rsidR="003C11B4" w:rsidRPr="006031B9" w:rsidRDefault="004B0180" w:rsidP="006031B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Verdana" w:eastAsia="Times New Roman" w:hAnsi="Verdana"/>
          <w:sz w:val="20"/>
          <w:szCs w:val="20"/>
          <w:lang w:eastAsia="sv-SE"/>
        </w:rPr>
      </w:pPr>
      <w:r>
        <w:rPr>
          <w:rFonts w:ascii="Verdana" w:eastAsia="Times New Roman" w:hAnsi="Verdana"/>
          <w:sz w:val="20"/>
          <w:szCs w:val="20"/>
          <w:lang w:eastAsia="sv-SE"/>
        </w:rPr>
        <w:t>A-</w:t>
      </w:r>
      <w:r w:rsidR="006031B9" w:rsidRPr="006031B9">
        <w:rPr>
          <w:rFonts w:ascii="Verdana" w:eastAsia="Times New Roman" w:hAnsi="Verdana"/>
          <w:sz w:val="20"/>
          <w:szCs w:val="20"/>
          <w:lang w:eastAsia="sv-SE"/>
        </w:rPr>
        <w:t>åkare som inte tävlar i A</w:t>
      </w:r>
      <w:r>
        <w:rPr>
          <w:rFonts w:ascii="Verdana" w:eastAsia="Times New Roman" w:hAnsi="Verdana"/>
          <w:sz w:val="20"/>
          <w:szCs w:val="20"/>
          <w:lang w:eastAsia="sv-SE"/>
        </w:rPr>
        <w:t>-</w:t>
      </w:r>
      <w:r w:rsidR="006031B9" w:rsidRPr="006031B9">
        <w:rPr>
          <w:rFonts w:ascii="Verdana" w:eastAsia="Times New Roman" w:hAnsi="Verdana"/>
          <w:sz w:val="20"/>
          <w:szCs w:val="20"/>
          <w:lang w:eastAsia="sv-SE"/>
        </w:rPr>
        <w:t>tävlingar prioriteras och egna distriktets åkare har förtur.</w:t>
      </w:r>
    </w:p>
    <w:p w:rsidR="00C35C27" w:rsidRDefault="00C35C27" w:rsidP="005869A8">
      <w:pPr>
        <w:pStyle w:val="Rubrik1"/>
      </w:pPr>
      <w:r w:rsidRPr="00C35C27">
        <w:t>TÄVLINGSREGLER</w:t>
      </w:r>
    </w:p>
    <w:p w:rsidR="0022018B" w:rsidRDefault="0022018B" w:rsidP="00755F73"/>
    <w:p w:rsidR="00755F73" w:rsidRDefault="00A36890" w:rsidP="00755F73">
      <w:r>
        <w:t xml:space="preserve">ISU </w:t>
      </w:r>
      <w:proofErr w:type="spellStart"/>
      <w:r>
        <w:t>Regulations</w:t>
      </w:r>
      <w:proofErr w:type="spellEnd"/>
      <w:r>
        <w:t xml:space="preserve"> 2017 och Svenska Konståkningsförbundets tävlingsregler för säsong 2017/2018 för klubbtävling.</w:t>
      </w:r>
    </w:p>
    <w:p w:rsidR="00C35C27" w:rsidRPr="00654BB5" w:rsidRDefault="00C35C27" w:rsidP="00755F73">
      <w:pPr>
        <w:pStyle w:val="Rubrik1"/>
      </w:pPr>
      <w:r w:rsidRPr="00654BB5">
        <w:t>TESTKRAV</w:t>
      </w:r>
    </w:p>
    <w:p w:rsidR="0022018B" w:rsidRDefault="0022018B" w:rsidP="00654BB5"/>
    <w:p w:rsidR="00C35C27" w:rsidRDefault="00C35C27" w:rsidP="00654BB5">
      <w:r w:rsidRPr="00C35C27">
        <w:t>Enligt Svenska Konståkningsförbundet</w:t>
      </w:r>
      <w:r w:rsidR="00133A44">
        <w:t>s tävlingsregler för säsong 2017/2018</w:t>
      </w:r>
      <w:r w:rsidRPr="00C35C27">
        <w:t>.</w:t>
      </w:r>
    </w:p>
    <w:p w:rsidR="00C35C27" w:rsidRDefault="00C35C27" w:rsidP="005869A8">
      <w:pPr>
        <w:pStyle w:val="Rubrik1"/>
      </w:pPr>
      <w:r w:rsidRPr="00C35C27">
        <w:t>LICENSKRAV</w:t>
      </w:r>
    </w:p>
    <w:p w:rsidR="0022018B" w:rsidRDefault="0022018B" w:rsidP="00654BB5"/>
    <w:p w:rsidR="00C35C27" w:rsidRDefault="00C35C27" w:rsidP="00654BB5">
      <w:r w:rsidRPr="00C35C27">
        <w:t>Enligt Svenska Konståkningsförbundet</w:t>
      </w:r>
      <w:r w:rsidR="00133A44">
        <w:t>s tävlingsregler för säsong 2017/2018</w:t>
      </w:r>
      <w:r w:rsidRPr="00C35C27">
        <w:t>.</w:t>
      </w:r>
    </w:p>
    <w:p w:rsidR="00C35C27" w:rsidRDefault="00C35C27" w:rsidP="005869A8">
      <w:pPr>
        <w:pStyle w:val="Rubrik1"/>
      </w:pPr>
      <w:r w:rsidRPr="00C35C27">
        <w:t>MUSIK</w:t>
      </w:r>
    </w:p>
    <w:p w:rsidR="0022018B" w:rsidRDefault="0022018B" w:rsidP="00654BB5"/>
    <w:p w:rsidR="00A36890" w:rsidRPr="00A36890" w:rsidRDefault="00A36890" w:rsidP="00A36890">
      <w:pPr>
        <w:rPr>
          <w:b/>
        </w:rPr>
      </w:pPr>
      <w:r w:rsidRPr="00A36890">
        <w:rPr>
          <w:b/>
        </w:rPr>
        <w:t>Alla tävlande skall ha med tävlingsmusik på CD i två (2) exemplar. Ett (1) exemplar lämnas in till arrangören och ett (1) exemplar har åkaren med sig ut till isen.</w:t>
      </w:r>
    </w:p>
    <w:p w:rsidR="00A36890" w:rsidRPr="00403CA2" w:rsidRDefault="00A36890" w:rsidP="00A36890">
      <w:r w:rsidRPr="00FC5BA3">
        <w:t xml:space="preserve">Varje program (kort/fri) måste vara inspelat på separat disk. </w:t>
      </w:r>
      <w:r w:rsidRPr="00403CA2">
        <w:t>Observera att musiken inte får vara uppdelad på flera spår.</w:t>
      </w:r>
    </w:p>
    <w:p w:rsidR="00A36890" w:rsidRDefault="00A36890" w:rsidP="00A36890">
      <w:r w:rsidRPr="00FC5BA3">
        <w:t xml:space="preserve">Alla skivor måste vara tydligt märkta med </w:t>
      </w:r>
      <w:r w:rsidRPr="00E95DB5">
        <w:rPr>
          <w:b/>
        </w:rPr>
        <w:t>tävlingsklass</w:t>
      </w:r>
      <w:r w:rsidRPr="00FC5BA3">
        <w:t xml:space="preserve">, </w:t>
      </w:r>
      <w:r w:rsidRPr="00E95DB5">
        <w:rPr>
          <w:b/>
        </w:rPr>
        <w:t>program</w:t>
      </w:r>
      <w:r w:rsidRPr="00FC5BA3">
        <w:t xml:space="preserve"> (kort/fri), </w:t>
      </w:r>
      <w:r w:rsidRPr="00E95DB5">
        <w:rPr>
          <w:b/>
        </w:rPr>
        <w:t>åkarens namn</w:t>
      </w:r>
      <w:r w:rsidRPr="00FC5BA3">
        <w:t xml:space="preserve"> och </w:t>
      </w:r>
      <w:r w:rsidRPr="00E95DB5">
        <w:rPr>
          <w:b/>
        </w:rPr>
        <w:t>förening</w:t>
      </w:r>
      <w:r w:rsidRPr="00FC5BA3">
        <w:t xml:space="preserve"> samt den </w:t>
      </w:r>
      <w:r w:rsidRPr="00E95DB5">
        <w:rPr>
          <w:b/>
        </w:rPr>
        <w:t>exakta</w:t>
      </w:r>
      <w:r w:rsidRPr="00FC5BA3">
        <w:t xml:space="preserve"> </w:t>
      </w:r>
      <w:r w:rsidRPr="00E95DB5">
        <w:rPr>
          <w:b/>
        </w:rPr>
        <w:t>speltiden</w:t>
      </w:r>
      <w:r>
        <w:t xml:space="preserve"> (inte åktiden).</w:t>
      </w:r>
    </w:p>
    <w:p w:rsidR="00A36890" w:rsidRPr="00403CA2" w:rsidRDefault="00A36890" w:rsidP="00A36890">
      <w:r w:rsidRPr="00403CA2">
        <w:t xml:space="preserve">Musiken skall lämnas in </w:t>
      </w:r>
      <w:r>
        <w:t xml:space="preserve">till arrangören </w:t>
      </w:r>
      <w:r w:rsidRPr="00403CA2">
        <w:t>vid ankomst till ishallen.</w:t>
      </w:r>
    </w:p>
    <w:p w:rsidR="00C35C27" w:rsidRPr="00C35C27" w:rsidRDefault="00A36890" w:rsidP="00654BB5">
      <w:r>
        <w:t xml:space="preserve">Observera alltså! </w:t>
      </w:r>
      <w:r w:rsidR="00C35C27" w:rsidRPr="00C35C27">
        <w:t>Musikåtergivning på CD</w:t>
      </w:r>
      <w:r w:rsidR="00654BB5">
        <w:t>.</w:t>
      </w:r>
      <w:r w:rsidR="00E65289">
        <w:t xml:space="preserve"> (Tänk på att </w:t>
      </w:r>
      <w:proofErr w:type="gramStart"/>
      <w:r w:rsidR="00E65289">
        <w:t>medtaga</w:t>
      </w:r>
      <w:proofErr w:type="gramEnd"/>
      <w:r w:rsidR="00E65289">
        <w:t xml:space="preserve"> reserv CD)</w:t>
      </w:r>
    </w:p>
    <w:p w:rsidR="00C35C27" w:rsidRDefault="00C35C27" w:rsidP="005869A8">
      <w:pPr>
        <w:pStyle w:val="Rubrik1"/>
      </w:pPr>
      <w:r w:rsidRPr="00C35C27">
        <w:t>PRISER</w:t>
      </w:r>
    </w:p>
    <w:p w:rsidR="0022018B" w:rsidRDefault="0022018B" w:rsidP="00133A44">
      <w:pPr>
        <w:autoSpaceDE w:val="0"/>
        <w:autoSpaceDN w:val="0"/>
        <w:adjustRightInd w:val="0"/>
        <w:rPr>
          <w:rFonts w:asciiTheme="minorHAnsi" w:eastAsia="Arial" w:hAnsiTheme="minorHAnsi" w:cs="Arial"/>
          <w:color w:val="000000" w:themeColor="text1"/>
        </w:rPr>
      </w:pPr>
    </w:p>
    <w:p w:rsidR="00133A44" w:rsidRPr="00BD31C0" w:rsidRDefault="00B96E5E" w:rsidP="00133A44">
      <w:pPr>
        <w:autoSpaceDE w:val="0"/>
        <w:autoSpaceDN w:val="0"/>
        <w:adjustRightInd w:val="0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P</w:t>
      </w:r>
      <w:r w:rsidR="00133A44" w:rsidRPr="00E65289">
        <w:rPr>
          <w:rFonts w:asciiTheme="minorHAnsi" w:eastAsia="Arial" w:hAnsiTheme="minorHAnsi" w:cs="Arial"/>
        </w:rPr>
        <w:t>risutdelning utanför isen.</w:t>
      </w:r>
    </w:p>
    <w:p w:rsidR="00133A44" w:rsidRPr="00133A44" w:rsidRDefault="00EF42B4" w:rsidP="00133A44">
      <w:pPr>
        <w:rPr>
          <w:rFonts w:asciiTheme="minorHAnsi" w:hAnsiTheme="minorHAnsi"/>
        </w:rPr>
      </w:pPr>
      <w:r w:rsidRPr="008628D1">
        <w:t>Alla åkare välkomnas ut på isen och de tre bäst placerade åkarna ropas upp för att ta emot sitt pris. Övriga deltagare i klassen tar emot minnesplakett eller motsvarande i grupp utan upprop.</w:t>
      </w:r>
    </w:p>
    <w:p w:rsidR="00C35C27" w:rsidRPr="005869A8" w:rsidRDefault="00C35C27" w:rsidP="005869A8">
      <w:pPr>
        <w:pStyle w:val="Rubrik1"/>
      </w:pPr>
      <w:r w:rsidRPr="005869A8">
        <w:t>PUL</w:t>
      </w:r>
    </w:p>
    <w:p w:rsidR="0022018B" w:rsidRDefault="0022018B" w:rsidP="00133A44"/>
    <w:p w:rsidR="00C35C27" w:rsidRDefault="00C35C27" w:rsidP="00133A44">
      <w:r w:rsidRPr="00C35C27">
        <w:lastRenderedPageBreak/>
        <w:t>Tävlingsdeltagare och funktionärer som anmäler sig till tävlingen samtycker till att deras personuppgifter registreras i tävlingsarrangörens dataregister samt att arrangören inom ramen för sin verksamhet, oavsett media form offentliggör uppgifterna och kan publicera bilder från tävlingen.</w:t>
      </w:r>
    </w:p>
    <w:p w:rsidR="00EF42B4" w:rsidRDefault="0025094E" w:rsidP="00EF42B4">
      <w:pPr>
        <w:pStyle w:val="Rubrik1"/>
      </w:pPr>
      <w:r>
        <w:t>PLANNED PROGRAM CONTENT</w:t>
      </w:r>
    </w:p>
    <w:p w:rsidR="00F224AE" w:rsidRDefault="00F224AE" w:rsidP="0025094E"/>
    <w:p w:rsidR="0025094E" w:rsidRPr="0025094E" w:rsidRDefault="0025094E" w:rsidP="0025094E">
      <w:r w:rsidRPr="00C35C27">
        <w:t xml:space="preserve">program </w:t>
      </w:r>
      <w:proofErr w:type="spellStart"/>
      <w:r w:rsidRPr="00C35C27">
        <w:t>content</w:t>
      </w:r>
      <w:proofErr w:type="spellEnd"/>
      <w:r w:rsidRPr="00C35C27">
        <w:t xml:space="preserve"> (PPC) fylls i på webben i </w:t>
      </w:r>
      <w:proofErr w:type="spellStart"/>
      <w:r w:rsidRPr="00C35C27">
        <w:t>IndTA</w:t>
      </w:r>
      <w:proofErr w:type="spellEnd"/>
      <w:r w:rsidRPr="00C35C27">
        <w:t xml:space="preserve"> i samband med anmälan till tävling. Observera att </w:t>
      </w:r>
      <w:proofErr w:type="spellStart"/>
      <w:r w:rsidRPr="00C35C27">
        <w:t>IndTA</w:t>
      </w:r>
      <w:proofErr w:type="spellEnd"/>
      <w:r w:rsidRPr="00C35C27">
        <w:t xml:space="preserve"> lagrar PPC, men att PPC måste läggas till varje ny anmälan. Säkerställ att PPC är uppdaterat i </w:t>
      </w:r>
      <w:proofErr w:type="spellStart"/>
      <w:r w:rsidRPr="00C35C27">
        <w:t>IndTA</w:t>
      </w:r>
      <w:proofErr w:type="spellEnd"/>
      <w:r w:rsidRPr="00C35C27">
        <w:t>.</w:t>
      </w:r>
    </w:p>
    <w:p w:rsidR="00C35C27" w:rsidRDefault="00C35C27" w:rsidP="005869A8">
      <w:pPr>
        <w:pStyle w:val="Rubrik1"/>
      </w:pPr>
      <w:r w:rsidRPr="00C35C27">
        <w:t>ANMÄLNINGSAVGIFT</w:t>
      </w:r>
    </w:p>
    <w:p w:rsidR="0022018B" w:rsidRDefault="0022018B" w:rsidP="00654BB5">
      <w:pPr>
        <w:rPr>
          <w:b/>
        </w:rPr>
      </w:pPr>
    </w:p>
    <w:p w:rsidR="00C35C27" w:rsidRPr="00C35C27" w:rsidRDefault="0025094E" w:rsidP="00654BB5">
      <w:r>
        <w:rPr>
          <w:b/>
        </w:rPr>
        <w:t>6</w:t>
      </w:r>
      <w:r w:rsidR="00C35C27" w:rsidRPr="00343341">
        <w:rPr>
          <w:b/>
        </w:rPr>
        <w:t>25 k</w:t>
      </w:r>
      <w:r>
        <w:t xml:space="preserve">r för deltagare med 2 program, </w:t>
      </w:r>
      <w:r w:rsidRPr="00343341">
        <w:rPr>
          <w:b/>
        </w:rPr>
        <w:t>425 kr</w:t>
      </w:r>
      <w:r w:rsidRPr="00C35C27">
        <w:t xml:space="preserve"> för deltagare med 1 program.</w:t>
      </w:r>
    </w:p>
    <w:p w:rsidR="00CB4650" w:rsidRDefault="00C35C27" w:rsidP="00CB4650">
      <w:r w:rsidRPr="00C35C27">
        <w:t>Avgiften s</w:t>
      </w:r>
      <w:r w:rsidRPr="00EA4E44">
        <w:t xml:space="preserve">ka inbetalas </w:t>
      </w:r>
      <w:r w:rsidR="00EA4E44" w:rsidRPr="00EA4E44">
        <w:t>efter bekräftelse på deltagande erhållits</w:t>
      </w:r>
      <w:r w:rsidR="0025094E">
        <w:t xml:space="preserve"> från arrangören</w:t>
      </w:r>
      <w:r w:rsidR="00EA4E44" w:rsidRPr="00EA4E44">
        <w:t xml:space="preserve">, senast den </w:t>
      </w:r>
      <w:r w:rsidR="00F224AE">
        <w:t>1</w:t>
      </w:r>
      <w:bookmarkStart w:id="0" w:name="_GoBack"/>
      <w:bookmarkEnd w:id="0"/>
      <w:r w:rsidR="00EA4E44" w:rsidRPr="00EA4E44">
        <w:t xml:space="preserve">7 januari 2018 </w:t>
      </w:r>
      <w:r w:rsidRPr="00EA4E44">
        <w:t>på bankg</w:t>
      </w:r>
      <w:r w:rsidR="006D4896" w:rsidRPr="00EA4E44">
        <w:t xml:space="preserve">iro </w:t>
      </w:r>
      <w:r w:rsidR="00EA4E44" w:rsidRPr="00EA4E44">
        <w:t>465-4976</w:t>
      </w:r>
      <w:r w:rsidR="00CB4650" w:rsidRPr="00EA4E44">
        <w:t>.</w:t>
      </w:r>
    </w:p>
    <w:p w:rsidR="00C35C27" w:rsidRDefault="00C35C27" w:rsidP="005869A8">
      <w:pPr>
        <w:pStyle w:val="Rubrik1"/>
      </w:pPr>
      <w:r w:rsidRPr="00C35C27">
        <w:t>ANMÄLAN</w:t>
      </w:r>
    </w:p>
    <w:p w:rsidR="0022018B" w:rsidRDefault="0022018B" w:rsidP="00654BB5"/>
    <w:p w:rsidR="00C35C27" w:rsidRPr="00F9138C" w:rsidRDefault="00C35C27" w:rsidP="00654BB5">
      <w:pPr>
        <w:rPr>
          <w:b/>
        </w:rPr>
      </w:pPr>
      <w:r w:rsidRPr="00C35C27">
        <w:t xml:space="preserve">Anmälan till tävling görs via </w:t>
      </w:r>
      <w:hyperlink r:id="rId10" w:history="1">
        <w:proofErr w:type="spellStart"/>
        <w:r w:rsidRPr="00343341">
          <w:rPr>
            <w:rStyle w:val="Hyperlnk"/>
          </w:rPr>
          <w:t>IndTA</w:t>
        </w:r>
        <w:proofErr w:type="spellEnd"/>
        <w:r w:rsidR="00343341" w:rsidRPr="00343341">
          <w:rPr>
            <w:rStyle w:val="Hyperlnk"/>
          </w:rPr>
          <w:t xml:space="preserve"> 2.0</w:t>
        </w:r>
      </w:hyperlink>
      <w:r w:rsidRPr="00C35C27">
        <w:t xml:space="preserve"> systemet senast</w:t>
      </w:r>
      <w:r w:rsidR="00E6730A">
        <w:t xml:space="preserve"> </w:t>
      </w:r>
      <w:proofErr w:type="gramStart"/>
      <w:r w:rsidR="005E0B81">
        <w:rPr>
          <w:b/>
        </w:rPr>
        <w:t>Tisdagen</w:t>
      </w:r>
      <w:proofErr w:type="gramEnd"/>
      <w:r w:rsidRPr="00F9138C">
        <w:rPr>
          <w:b/>
        </w:rPr>
        <w:t xml:space="preserve"> den </w:t>
      </w:r>
      <w:r w:rsidR="005E0B81">
        <w:rPr>
          <w:b/>
        </w:rPr>
        <w:t>9</w:t>
      </w:r>
      <w:r w:rsidR="00EA4E44">
        <w:rPr>
          <w:b/>
        </w:rPr>
        <w:t xml:space="preserve"> </w:t>
      </w:r>
      <w:r w:rsidR="005E0B81">
        <w:rPr>
          <w:b/>
        </w:rPr>
        <w:t>januari 2018</w:t>
      </w:r>
    </w:p>
    <w:p w:rsidR="005E0B81" w:rsidRDefault="005E0B81" w:rsidP="005E0B81">
      <w:r w:rsidRPr="00C35C27">
        <w:t xml:space="preserve">Anmälan ska innehålla </w:t>
      </w:r>
      <w:r w:rsidRPr="004146B5">
        <w:rPr>
          <w:b/>
        </w:rPr>
        <w:t>personuppgifter</w:t>
      </w:r>
      <w:r w:rsidRPr="00C35C27">
        <w:t xml:space="preserve">, </w:t>
      </w:r>
      <w:r w:rsidRPr="004146B5">
        <w:rPr>
          <w:b/>
        </w:rPr>
        <w:t>förening</w:t>
      </w:r>
      <w:r w:rsidRPr="00C35C27">
        <w:t xml:space="preserve">, </w:t>
      </w:r>
      <w:r w:rsidRPr="004146B5">
        <w:rPr>
          <w:b/>
        </w:rPr>
        <w:t>tävlingsklass</w:t>
      </w:r>
      <w:r w:rsidRPr="00C35C27">
        <w:t xml:space="preserve">, </w:t>
      </w:r>
      <w:proofErr w:type="spellStart"/>
      <w:r w:rsidRPr="004146B5">
        <w:rPr>
          <w:b/>
        </w:rPr>
        <w:t>planned</w:t>
      </w:r>
      <w:proofErr w:type="spellEnd"/>
      <w:r w:rsidRPr="004146B5">
        <w:rPr>
          <w:b/>
        </w:rPr>
        <w:t xml:space="preserve"> program</w:t>
      </w:r>
      <w:r w:rsidRPr="00C35C27">
        <w:t xml:space="preserve"> </w:t>
      </w:r>
      <w:proofErr w:type="spellStart"/>
      <w:r w:rsidRPr="004146B5">
        <w:rPr>
          <w:b/>
        </w:rPr>
        <w:t>content</w:t>
      </w:r>
      <w:proofErr w:type="spellEnd"/>
      <w:r>
        <w:t xml:space="preserve"> (PPC)</w:t>
      </w:r>
      <w:r w:rsidRPr="00C35C27">
        <w:t xml:space="preserve">, </w:t>
      </w:r>
      <w:r w:rsidRPr="004146B5">
        <w:rPr>
          <w:b/>
        </w:rPr>
        <w:t>testnivå</w:t>
      </w:r>
      <w:r w:rsidRPr="00C35C27">
        <w:t xml:space="preserve"> samt bevis på inbetald </w:t>
      </w:r>
      <w:r w:rsidRPr="004146B5">
        <w:rPr>
          <w:b/>
        </w:rPr>
        <w:t>åkarlicens</w:t>
      </w:r>
      <w:r w:rsidRPr="00C35C27">
        <w:t xml:space="preserve"> (samtliga uppgifter följer med åkaren i</w:t>
      </w:r>
      <w:r>
        <w:t xml:space="preserve"> </w:t>
      </w:r>
      <w:proofErr w:type="spellStart"/>
      <w:r w:rsidRPr="00C35C27">
        <w:t>IndTA</w:t>
      </w:r>
      <w:proofErr w:type="spellEnd"/>
      <w:r w:rsidRPr="00C35C27">
        <w:t xml:space="preserve"> om allt är korrekt registrerat).</w:t>
      </w:r>
    </w:p>
    <w:p w:rsidR="005E0B81" w:rsidRDefault="005E0B81" w:rsidP="005E0B81">
      <w:r w:rsidRPr="00C35C27">
        <w:t>Anmälan som inte är komplett enligt ovan betraktas som efteranmälan och dubbel anmälningsavgift ska betalas.</w:t>
      </w:r>
    </w:p>
    <w:p w:rsidR="005E0B81" w:rsidRDefault="005E0B81" w:rsidP="005E0B81">
      <w:r w:rsidRPr="00C35C27">
        <w:t>Vid för stort deltagarantal begränsas antalet deltagare enligt prioriteringarna som angetts under Tävlingsklasser.</w:t>
      </w:r>
    </w:p>
    <w:p w:rsidR="00C35C27" w:rsidRDefault="005E0B81" w:rsidP="005E0B81">
      <w:r>
        <w:t>Vid avanmälan efter anmälningstidens utgång gäller delvis återbetalning av anmälningsavgift enligt Svenska konståkningsförbundets Tävlings- och uppvisningsregler, § 119.</w:t>
      </w:r>
    </w:p>
    <w:p w:rsidR="00AB5AAD" w:rsidRDefault="00C35C27" w:rsidP="00AB5AAD">
      <w:pPr>
        <w:pStyle w:val="Rubrik1"/>
      </w:pPr>
      <w:r w:rsidRPr="00C35C27">
        <w:t>ARRANGÖREN</w:t>
      </w:r>
    </w:p>
    <w:p w:rsidR="0022018B" w:rsidRDefault="0022018B" w:rsidP="00654BB5"/>
    <w:p w:rsidR="00C35C27" w:rsidRDefault="00DF231F" w:rsidP="00654BB5">
      <w:r w:rsidRPr="00AB5AAD">
        <w:t>Sundsvalls konståkningsklubb</w:t>
      </w:r>
      <w:r w:rsidR="00423B64">
        <w:t>, Em</w:t>
      </w:r>
      <w:r w:rsidR="00AB5AAD" w:rsidRPr="00AB5AAD">
        <w:t xml:space="preserve">ail: </w:t>
      </w:r>
      <w:hyperlink r:id="rId11" w:history="1">
        <w:r w:rsidR="00AB2F74" w:rsidRPr="006C72DC">
          <w:rPr>
            <w:rStyle w:val="Hyperlnk"/>
          </w:rPr>
          <w:t>tavling.sundsvallskk@gmail.com</w:t>
        </w:r>
      </w:hyperlink>
    </w:p>
    <w:p w:rsidR="00C35C27" w:rsidRDefault="00C35C27" w:rsidP="005869A8">
      <w:pPr>
        <w:pStyle w:val="Rubrik1"/>
      </w:pPr>
      <w:r w:rsidRPr="00C35C27">
        <w:t>LOGI</w:t>
      </w:r>
    </w:p>
    <w:p w:rsidR="00D64BAC" w:rsidRDefault="00D64BAC" w:rsidP="00F9138C">
      <w:pPr>
        <w:rPr>
          <w:color w:val="FF0000"/>
        </w:rPr>
      </w:pPr>
    </w:p>
    <w:p w:rsidR="00D64BAC" w:rsidRDefault="00D64BAC" w:rsidP="00F9138C">
      <w:r w:rsidRPr="00D64BAC">
        <w:t xml:space="preserve">Vi kan rekommendera Scandic Sundsvall Nord (gångavstånd till ishallen) samt Scandic Sundsvall City i Sundsvall centrum. Uppge bokningskod </w:t>
      </w:r>
      <w:r w:rsidRPr="00D64BAC">
        <w:rPr>
          <w:b/>
        </w:rPr>
        <w:t>”Sundsvalls konståkning”</w:t>
      </w:r>
      <w:r w:rsidRPr="00D64BAC">
        <w:t xml:space="preserve"> för rabatterat pris.</w:t>
      </w:r>
    </w:p>
    <w:p w:rsidR="00BA7598" w:rsidRPr="00BA7598" w:rsidRDefault="00D64BAC" w:rsidP="00F9138C">
      <w:pPr>
        <w:rPr>
          <w:b/>
        </w:rPr>
      </w:pPr>
      <w:r w:rsidRPr="00BA7598">
        <w:rPr>
          <w:b/>
        </w:rPr>
        <w:t>För bokning och info kontakta Scandic på Tel: 060-785 63 10.</w:t>
      </w:r>
    </w:p>
    <w:p w:rsidR="00D64BAC" w:rsidRPr="00D64BAC" w:rsidRDefault="00D64BAC" w:rsidP="00F9138C">
      <w:r w:rsidRPr="00D64BAC">
        <w:t>Enkelrum:</w:t>
      </w:r>
      <w:r w:rsidRPr="00D64BAC">
        <w:tab/>
        <w:t>710 kr/rum/natt</w:t>
      </w:r>
      <w:r w:rsidRPr="00D64BAC">
        <w:br/>
        <w:t>Dubbelrum:</w:t>
      </w:r>
      <w:r w:rsidRPr="00D64BAC">
        <w:tab/>
        <w:t>810 kr/rum/natt</w:t>
      </w:r>
    </w:p>
    <w:p w:rsidR="00C35C27" w:rsidRDefault="00C35C27" w:rsidP="005869A8">
      <w:pPr>
        <w:pStyle w:val="Rubrik1"/>
      </w:pPr>
      <w:r w:rsidRPr="00C35C27">
        <w:lastRenderedPageBreak/>
        <w:t>TRANSPORT</w:t>
      </w:r>
    </w:p>
    <w:p w:rsidR="00AB2F74" w:rsidRDefault="00AB2F74" w:rsidP="00AB2F74"/>
    <w:p w:rsidR="00F9138C" w:rsidRPr="00F9138C" w:rsidRDefault="00AB2F74" w:rsidP="00F9138C">
      <w:pPr>
        <w:rPr>
          <w:color w:val="FF0000"/>
        </w:rPr>
      </w:pPr>
      <w:r w:rsidRPr="008C6526">
        <w:t xml:space="preserve">Om det finns ett behov av transport från/till buss/tåg/flyg. Kontakta oss på </w:t>
      </w:r>
      <w:hyperlink r:id="rId12" w:history="1">
        <w:r w:rsidRPr="006C72DC">
          <w:rPr>
            <w:rStyle w:val="Hyperlnk"/>
          </w:rPr>
          <w:t>tavling.sundsvallskk@gmail.com</w:t>
        </w:r>
      </w:hyperlink>
      <w:r>
        <w:rPr>
          <w:color w:val="FF0000"/>
        </w:rPr>
        <w:t xml:space="preserve"> </w:t>
      </w:r>
      <w:r w:rsidR="00BA7598">
        <w:t>senast onsdag 17</w:t>
      </w:r>
      <w:r w:rsidRPr="008C6526">
        <w:t xml:space="preserve"> januari 2018 så ska vi försöka tillgodose önskemålet.</w:t>
      </w:r>
      <w:r w:rsidRPr="008C6526">
        <w:br/>
        <w:t>Pris/resa 50kr</w:t>
      </w:r>
      <w:r w:rsidR="008C6526" w:rsidRPr="008C6526">
        <w:t xml:space="preserve"> per person, betalas till chauffören.</w:t>
      </w:r>
    </w:p>
    <w:p w:rsidR="00C35C27" w:rsidRDefault="00C35C27" w:rsidP="005869A8">
      <w:pPr>
        <w:pStyle w:val="Rubrik1"/>
      </w:pPr>
      <w:r w:rsidRPr="00C35C27">
        <w:t>MÅLTIDER</w:t>
      </w:r>
    </w:p>
    <w:p w:rsidR="003575F1" w:rsidRPr="002A0491" w:rsidRDefault="003575F1" w:rsidP="00F9138C"/>
    <w:p w:rsidR="00F9138C" w:rsidRDefault="002A0491" w:rsidP="00F9138C">
      <w:r w:rsidRPr="002A0491">
        <w:t>Enklare rätter som toast, varmkorv, smörgåsar och fikabröd kommer att f</w:t>
      </w:r>
      <w:r w:rsidR="00A96C3A">
        <w:t>innas till försäljning.</w:t>
      </w:r>
    </w:p>
    <w:p w:rsidR="00A96C3A" w:rsidRPr="002A0491" w:rsidRDefault="00A96C3A" w:rsidP="00F9138C">
      <w:r>
        <w:t>Ev. kommer det även att finnas möjlighet till att köpa lunch på restaurang Etage i ishallen.</w:t>
      </w:r>
    </w:p>
    <w:p w:rsidR="00C35C27" w:rsidRDefault="00C35C27" w:rsidP="005869A8">
      <w:pPr>
        <w:pStyle w:val="Rubrik1"/>
      </w:pPr>
      <w:r w:rsidRPr="00C35C27">
        <w:t>ÖVRIG INFORMATION</w:t>
      </w:r>
    </w:p>
    <w:p w:rsidR="003575F1" w:rsidRPr="003575F1" w:rsidRDefault="003575F1" w:rsidP="003575F1"/>
    <w:p w:rsidR="00C35C27" w:rsidRDefault="00C35C27" w:rsidP="005869A8">
      <w:pPr>
        <w:pStyle w:val="Rubrik1"/>
      </w:pPr>
      <w:r w:rsidRPr="00C35C27">
        <w:t>UPPLYSNINGAR</w:t>
      </w:r>
    </w:p>
    <w:p w:rsidR="00C64C90" w:rsidRDefault="00C64C90" w:rsidP="00654BB5"/>
    <w:p w:rsidR="00C35C27" w:rsidRPr="003575F1" w:rsidRDefault="00C35C27" w:rsidP="00654BB5">
      <w:r w:rsidRPr="00C35C27">
        <w:t>För information hänvisa</w:t>
      </w:r>
      <w:r w:rsidRPr="003575F1">
        <w:t>s till:</w:t>
      </w:r>
    </w:p>
    <w:p w:rsidR="00C35C27" w:rsidRDefault="003575F1" w:rsidP="00654BB5">
      <w:pPr>
        <w:rPr>
          <w:color w:val="FF0000"/>
        </w:rPr>
      </w:pPr>
      <w:r w:rsidRPr="003575F1">
        <w:t>Tävlingsledare:</w:t>
      </w:r>
      <w:r w:rsidRPr="003575F1">
        <w:br/>
        <w:t>Kai Pirttilä 0722-166 156</w:t>
      </w:r>
      <w:r>
        <w:rPr>
          <w:color w:val="FF0000"/>
        </w:rPr>
        <w:br/>
      </w:r>
      <w:hyperlink r:id="rId13" w:history="1">
        <w:r w:rsidRPr="006C72DC">
          <w:rPr>
            <w:rStyle w:val="Hyperlnk"/>
          </w:rPr>
          <w:t>tavling.sundsvallskk@gmail.com</w:t>
        </w:r>
      </w:hyperlink>
    </w:p>
    <w:p w:rsidR="00431722" w:rsidRPr="00F9138C" w:rsidRDefault="00431722" w:rsidP="00654BB5">
      <w:pPr>
        <w:rPr>
          <w:color w:val="FF0000"/>
        </w:rPr>
      </w:pPr>
    </w:p>
    <w:p w:rsidR="00431722" w:rsidRPr="003575F1" w:rsidRDefault="003575F1" w:rsidP="00654BB5">
      <w:pPr>
        <w:rPr>
          <w:b/>
          <w:sz w:val="28"/>
        </w:rPr>
      </w:pPr>
      <w:r w:rsidRPr="003575F1">
        <w:rPr>
          <w:b/>
          <w:sz w:val="28"/>
        </w:rPr>
        <w:t xml:space="preserve">Vi önskar alla varmt välkomna till Sundsvall och </w:t>
      </w:r>
      <w:proofErr w:type="spellStart"/>
      <w:r w:rsidRPr="003575F1">
        <w:rPr>
          <w:b/>
          <w:sz w:val="28"/>
        </w:rPr>
        <w:t>SundsvallsCupen</w:t>
      </w:r>
      <w:proofErr w:type="spellEnd"/>
      <w:r w:rsidR="00DA6FA6">
        <w:rPr>
          <w:b/>
          <w:sz w:val="28"/>
        </w:rPr>
        <w:t xml:space="preserve"> 2018</w:t>
      </w:r>
      <w:r w:rsidRPr="003575F1">
        <w:rPr>
          <w:b/>
          <w:sz w:val="28"/>
        </w:rPr>
        <w:t>!</w:t>
      </w:r>
    </w:p>
    <w:sectPr w:rsidR="00431722" w:rsidRPr="003575F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D2" w:rsidRDefault="007235D2">
      <w:pPr>
        <w:spacing w:after="0"/>
      </w:pPr>
      <w:r>
        <w:separator/>
      </w:r>
    </w:p>
  </w:endnote>
  <w:endnote w:type="continuationSeparator" w:id="0">
    <w:p w:rsidR="007235D2" w:rsidRDefault="00723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D2" w:rsidRDefault="007235D2">
      <w:pPr>
        <w:spacing w:after="0"/>
      </w:pPr>
      <w:r>
        <w:separator/>
      </w:r>
    </w:p>
  </w:footnote>
  <w:footnote w:type="continuationSeparator" w:id="0">
    <w:p w:rsidR="007235D2" w:rsidRDefault="007235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85418"/>
    <w:multiLevelType w:val="hybridMultilevel"/>
    <w:tmpl w:val="A55E9EEC"/>
    <w:lvl w:ilvl="0" w:tplc="4CAE009C">
      <w:start w:val="1"/>
      <w:numFmt w:val="decimal"/>
      <w:pStyle w:val="Rubrik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44"/>
    <w:rsid w:val="000A4E4E"/>
    <w:rsid w:val="00133A44"/>
    <w:rsid w:val="001F2EE3"/>
    <w:rsid w:val="001F2F8E"/>
    <w:rsid w:val="0022018B"/>
    <w:rsid w:val="0025094E"/>
    <w:rsid w:val="00261079"/>
    <w:rsid w:val="002A0491"/>
    <w:rsid w:val="002E3341"/>
    <w:rsid w:val="00343341"/>
    <w:rsid w:val="00350A91"/>
    <w:rsid w:val="003575F1"/>
    <w:rsid w:val="00363773"/>
    <w:rsid w:val="003C11B4"/>
    <w:rsid w:val="003C7D15"/>
    <w:rsid w:val="004146B5"/>
    <w:rsid w:val="00423B64"/>
    <w:rsid w:val="00431722"/>
    <w:rsid w:val="004B0180"/>
    <w:rsid w:val="004C55AD"/>
    <w:rsid w:val="004F7E0E"/>
    <w:rsid w:val="005869A8"/>
    <w:rsid w:val="005E0B81"/>
    <w:rsid w:val="006031B9"/>
    <w:rsid w:val="00654BB5"/>
    <w:rsid w:val="006D4896"/>
    <w:rsid w:val="006D5886"/>
    <w:rsid w:val="006E24BD"/>
    <w:rsid w:val="007235D2"/>
    <w:rsid w:val="00741799"/>
    <w:rsid w:val="00755F73"/>
    <w:rsid w:val="00757DA3"/>
    <w:rsid w:val="007E5D57"/>
    <w:rsid w:val="007E77A7"/>
    <w:rsid w:val="008632E4"/>
    <w:rsid w:val="008C6526"/>
    <w:rsid w:val="008F166D"/>
    <w:rsid w:val="00904B04"/>
    <w:rsid w:val="009F530B"/>
    <w:rsid w:val="00A36890"/>
    <w:rsid w:val="00A4505A"/>
    <w:rsid w:val="00A82391"/>
    <w:rsid w:val="00A96C3A"/>
    <w:rsid w:val="00AB2F74"/>
    <w:rsid w:val="00AB5AAD"/>
    <w:rsid w:val="00B052AD"/>
    <w:rsid w:val="00B96E5E"/>
    <w:rsid w:val="00BA7598"/>
    <w:rsid w:val="00BD31C0"/>
    <w:rsid w:val="00BE3211"/>
    <w:rsid w:val="00C35C27"/>
    <w:rsid w:val="00C64C90"/>
    <w:rsid w:val="00CA2D4B"/>
    <w:rsid w:val="00CB4650"/>
    <w:rsid w:val="00D45D96"/>
    <w:rsid w:val="00D64BAC"/>
    <w:rsid w:val="00D761FA"/>
    <w:rsid w:val="00DA6FA6"/>
    <w:rsid w:val="00DF231F"/>
    <w:rsid w:val="00E65289"/>
    <w:rsid w:val="00E6730A"/>
    <w:rsid w:val="00EA0FB9"/>
    <w:rsid w:val="00EA1A0D"/>
    <w:rsid w:val="00EA4E44"/>
    <w:rsid w:val="00ED28AF"/>
    <w:rsid w:val="00EF42B4"/>
    <w:rsid w:val="00F224AE"/>
    <w:rsid w:val="00F9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B5"/>
    <w:pPr>
      <w:spacing w:after="120"/>
    </w:pPr>
    <w:rPr>
      <w:sz w:val="22"/>
      <w:szCs w:val="22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869A8"/>
    <w:pPr>
      <w:keepNext/>
      <w:keepLines/>
      <w:numPr>
        <w:numId w:val="1"/>
      </w:numPr>
      <w:spacing w:before="360" w:after="0"/>
      <w:outlineLvl w:val="0"/>
    </w:pPr>
    <w:rPr>
      <w:rFonts w:ascii="Calibri Light" w:eastAsia="Times New Roman" w:hAnsi="Calibri Light"/>
      <w:b/>
      <w:sz w:val="32"/>
      <w:szCs w:val="3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B46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35C27"/>
    <w:pPr>
      <w:spacing w:after="0"/>
      <w:contextualSpacing/>
      <w:jc w:val="center"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RubrikChar">
    <w:name w:val="Rubrik Char"/>
    <w:link w:val="Rubrik"/>
    <w:uiPriority w:val="10"/>
    <w:rsid w:val="00C35C2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Rubrik1Char">
    <w:name w:val="Rubrik 1 Char"/>
    <w:link w:val="Rubrik1"/>
    <w:uiPriority w:val="9"/>
    <w:rsid w:val="005869A8"/>
    <w:rPr>
      <w:rFonts w:ascii="Calibri Light" w:eastAsia="Times New Roman" w:hAnsi="Calibri Light"/>
      <w:b/>
      <w:sz w:val="32"/>
      <w:szCs w:val="32"/>
      <w:lang w:val="sv-SE"/>
    </w:rPr>
  </w:style>
  <w:style w:type="character" w:styleId="Stark">
    <w:name w:val="Strong"/>
    <w:uiPriority w:val="22"/>
    <w:qFormat/>
    <w:rsid w:val="00C35C27"/>
    <w:rPr>
      <w:b/>
      <w:bCs/>
    </w:rPr>
  </w:style>
  <w:style w:type="character" w:styleId="Hyperlnk">
    <w:name w:val="Hyperlink"/>
    <w:uiPriority w:val="99"/>
    <w:unhideWhenUsed/>
    <w:rsid w:val="00654BB5"/>
    <w:rPr>
      <w:color w:val="0563C1"/>
      <w:u w:val="singl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B4650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58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5886"/>
    <w:rPr>
      <w:rFonts w:ascii="Tahoma" w:hAnsi="Tahoma" w:cs="Tahoma"/>
      <w:sz w:val="16"/>
      <w:szCs w:val="1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B5"/>
    <w:pPr>
      <w:spacing w:after="120"/>
    </w:pPr>
    <w:rPr>
      <w:sz w:val="22"/>
      <w:szCs w:val="22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869A8"/>
    <w:pPr>
      <w:keepNext/>
      <w:keepLines/>
      <w:numPr>
        <w:numId w:val="1"/>
      </w:numPr>
      <w:spacing w:before="360" w:after="0"/>
      <w:outlineLvl w:val="0"/>
    </w:pPr>
    <w:rPr>
      <w:rFonts w:ascii="Calibri Light" w:eastAsia="Times New Roman" w:hAnsi="Calibri Light"/>
      <w:b/>
      <w:sz w:val="32"/>
      <w:szCs w:val="3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B46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35C27"/>
    <w:pPr>
      <w:spacing w:after="0"/>
      <w:contextualSpacing/>
      <w:jc w:val="center"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RubrikChar">
    <w:name w:val="Rubrik Char"/>
    <w:link w:val="Rubrik"/>
    <w:uiPriority w:val="10"/>
    <w:rsid w:val="00C35C2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Rubrik1Char">
    <w:name w:val="Rubrik 1 Char"/>
    <w:link w:val="Rubrik1"/>
    <w:uiPriority w:val="9"/>
    <w:rsid w:val="005869A8"/>
    <w:rPr>
      <w:rFonts w:ascii="Calibri Light" w:eastAsia="Times New Roman" w:hAnsi="Calibri Light"/>
      <w:b/>
      <w:sz w:val="32"/>
      <w:szCs w:val="32"/>
      <w:lang w:val="sv-SE"/>
    </w:rPr>
  </w:style>
  <w:style w:type="character" w:styleId="Stark">
    <w:name w:val="Strong"/>
    <w:uiPriority w:val="22"/>
    <w:qFormat/>
    <w:rsid w:val="00C35C27"/>
    <w:rPr>
      <w:b/>
      <w:bCs/>
    </w:rPr>
  </w:style>
  <w:style w:type="character" w:styleId="Hyperlnk">
    <w:name w:val="Hyperlink"/>
    <w:uiPriority w:val="99"/>
    <w:unhideWhenUsed/>
    <w:rsid w:val="00654BB5"/>
    <w:rPr>
      <w:color w:val="0563C1"/>
      <w:u w:val="singl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B4650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58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5886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vling.sundsvallsk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avling.sundsvallsk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avling.sundsvallskk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dta.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atesweden.wehost.se/17-18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Documents\Kristina\Konst&#229;kning\2017\Inbjudan%20till%20Stj&#228;rnt&#228;vling_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Inbjudan till Stjärntävling_ny</Template>
  <TotalTime>60</TotalTime>
  <Pages>4</Pages>
  <Words>798</Words>
  <Characters>4232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Timrå Kommun</Company>
  <LinksUpToDate>false</LinksUpToDate>
  <CharactersWithSpaces>5020</CharactersWithSpaces>
  <SharedDoc>false</SharedDoc>
  <HLinks>
    <vt:vector size="12" baseType="variant">
      <vt:variant>
        <vt:i4>1638495</vt:i4>
      </vt:variant>
      <vt:variant>
        <vt:i4>3</vt:i4>
      </vt:variant>
      <vt:variant>
        <vt:i4>0</vt:i4>
      </vt:variant>
      <vt:variant>
        <vt:i4>5</vt:i4>
      </vt:variant>
      <vt:variant>
        <vt:lpwstr>https://www.indta.se/</vt:lpwstr>
      </vt:variant>
      <vt:variant>
        <vt:lpwstr/>
      </vt:variant>
      <vt:variant>
        <vt:i4>2949175</vt:i4>
      </vt:variant>
      <vt:variant>
        <vt:i4>0</vt:i4>
      </vt:variant>
      <vt:variant>
        <vt:i4>0</vt:i4>
      </vt:variant>
      <vt:variant>
        <vt:i4>5</vt:i4>
      </vt:variant>
      <vt:variant>
        <vt:lpwstr>http://www.skatesweden.wehost.se/16-17/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Kai Pirttilä</cp:lastModifiedBy>
  <cp:revision>16</cp:revision>
  <dcterms:created xsi:type="dcterms:W3CDTF">2017-12-12T11:58:00Z</dcterms:created>
  <dcterms:modified xsi:type="dcterms:W3CDTF">2017-12-21T22:28:00Z</dcterms:modified>
</cp:coreProperties>
</file>