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7" w:rsidRDefault="00C35C27" w:rsidP="00654BB5">
      <w:pPr>
        <w:pStyle w:val="Rubrik"/>
      </w:pPr>
      <w:r w:rsidRPr="00C35C27">
        <w:t xml:space="preserve">Inbjudan till </w:t>
      </w:r>
      <w:r w:rsidR="00755F73" w:rsidRPr="00755F73">
        <w:t>Stjärntävling</w:t>
      </w:r>
    </w:p>
    <w:p w:rsidR="000E1A59" w:rsidRPr="00653D6D" w:rsidRDefault="000E1A59" w:rsidP="000E1A59">
      <w:pPr>
        <w:jc w:val="center"/>
        <w:rPr>
          <w:sz w:val="56"/>
          <w:szCs w:val="56"/>
        </w:rPr>
      </w:pPr>
      <w:proofErr w:type="spellStart"/>
      <w:r w:rsidRPr="00653D6D">
        <w:rPr>
          <w:sz w:val="56"/>
          <w:szCs w:val="56"/>
        </w:rPr>
        <w:t>Siljanspiruetten</w:t>
      </w:r>
      <w:proofErr w:type="spellEnd"/>
      <w:r w:rsidRPr="00653D6D">
        <w:rPr>
          <w:sz w:val="56"/>
          <w:szCs w:val="56"/>
        </w:rPr>
        <w:t xml:space="preserve"> 19 januari 2019</w:t>
      </w:r>
    </w:p>
    <w:p w:rsidR="00C35C27" w:rsidRPr="00C35C27" w:rsidRDefault="00C35C27" w:rsidP="00C705D6">
      <w:pPr>
        <w:pStyle w:val="Rubrik1"/>
      </w:pPr>
      <w:r w:rsidRPr="00C705D6">
        <w:t>TÄVLINGSPLATS</w:t>
      </w:r>
    </w:p>
    <w:p w:rsidR="00C35C27" w:rsidRPr="000E1A59" w:rsidRDefault="000E1A59" w:rsidP="00654BB5">
      <w:pPr>
        <w:rPr>
          <w:color w:val="FF0000"/>
        </w:rPr>
      </w:pPr>
      <w:r w:rsidRPr="000E1A59">
        <w:t xml:space="preserve">Orsa ishall. </w:t>
      </w:r>
      <w:r w:rsidR="00C35C27" w:rsidRPr="00C35C27">
        <w:t>Inomhus, uppvärmd, 30 x 60m</w:t>
      </w:r>
    </w:p>
    <w:p w:rsidR="000E1A59" w:rsidRPr="006955C1" w:rsidRDefault="000E1A59" w:rsidP="000E1A59">
      <w:r w:rsidRPr="000E1A59">
        <w:t xml:space="preserve">Sättbergsvägen </w:t>
      </w:r>
      <w:proofErr w:type="gramStart"/>
      <w:r w:rsidRPr="000E1A59">
        <w:t>25  79493</w:t>
      </w:r>
      <w:proofErr w:type="gramEnd"/>
      <w:r w:rsidRPr="000E1A59">
        <w:t xml:space="preserve"> Orsa</w:t>
      </w:r>
    </w:p>
    <w:p w:rsidR="00C35C27" w:rsidRPr="00045798" w:rsidRDefault="00C35C27" w:rsidP="00654BB5">
      <w:pPr>
        <w:pStyle w:val="Rubrik1"/>
      </w:pPr>
      <w:r w:rsidRPr="000E1A59">
        <w:t xml:space="preserve">TÄVLINGSDAGAR </w:t>
      </w:r>
      <w:r w:rsidR="00CB4650" w:rsidRPr="000E1A59">
        <w:t>och</w:t>
      </w:r>
      <w:r w:rsidRPr="000E1A59">
        <w:t xml:space="preserve"> PREL</w:t>
      </w:r>
      <w:r w:rsidR="00CB4650" w:rsidRPr="000E1A59">
        <w:t>IMINÄRA</w:t>
      </w:r>
      <w:r w:rsidRPr="000E1A59">
        <w:t xml:space="preserve"> TIDER</w:t>
      </w:r>
    </w:p>
    <w:p w:rsidR="00363773" w:rsidRDefault="00363773" w:rsidP="00654BB5">
      <w:r>
        <w:t>F</w:t>
      </w:r>
      <w:r w:rsidRPr="00C35C27">
        <w:t xml:space="preserve">astställande av startordning </w:t>
      </w:r>
      <w:r>
        <w:t xml:space="preserve">sker </w:t>
      </w:r>
      <w:r w:rsidRPr="00C35C27">
        <w:t xml:space="preserve">på </w:t>
      </w:r>
      <w:r w:rsidR="00133A44">
        <w:t>tors</w:t>
      </w:r>
      <w:r w:rsidR="00C35C27" w:rsidRPr="00C35C27">
        <w:t>dag den</w:t>
      </w:r>
      <w:r w:rsidR="000E1A59">
        <w:t xml:space="preserve"> 17 januari 2019</w:t>
      </w:r>
      <w:r w:rsidR="00C35C27" w:rsidRPr="00C35C27">
        <w:t xml:space="preserve"> kl. </w:t>
      </w:r>
      <w:r w:rsidR="000E1A59" w:rsidRPr="00045798">
        <w:t xml:space="preserve">19.00 </w:t>
      </w:r>
      <w:r w:rsidR="000E1A59">
        <w:t>i Orsa ishall</w:t>
      </w:r>
      <w:r>
        <w:t>.</w:t>
      </w:r>
    </w:p>
    <w:p w:rsidR="00755F73" w:rsidRDefault="00363773" w:rsidP="00654BB5">
      <w:r>
        <w:t>S</w:t>
      </w:r>
      <w:r w:rsidR="00C35C27" w:rsidRPr="00C35C27">
        <w:t>tartordningarna publiceras på</w:t>
      </w:r>
      <w:r w:rsidR="00045798">
        <w:t xml:space="preserve"> orsakonstakning.se</w:t>
      </w:r>
    </w:p>
    <w:p w:rsidR="00C35C27" w:rsidRPr="00C35C27" w:rsidRDefault="00045798" w:rsidP="00350A91">
      <w:pPr>
        <w:tabs>
          <w:tab w:val="left" w:pos="4680"/>
          <w:tab w:val="left" w:pos="6480"/>
        </w:tabs>
        <w:ind w:left="6480" w:hanging="6480"/>
      </w:pPr>
      <w:r>
        <w:t>Lördag den 19 januari 2019</w:t>
      </w:r>
      <w:r>
        <w:tab/>
        <w:t>kl. 08:30</w:t>
      </w:r>
      <w:r w:rsidR="00755F73">
        <w:tab/>
        <w:t>Bedömarmöte</w:t>
      </w:r>
    </w:p>
    <w:p w:rsidR="00C35C27" w:rsidRPr="006955C1" w:rsidRDefault="00C35C27" w:rsidP="006955C1">
      <w:pPr>
        <w:tabs>
          <w:tab w:val="left" w:pos="4680"/>
          <w:tab w:val="left" w:pos="6480"/>
        </w:tabs>
        <w:ind w:left="6480" w:hanging="6480"/>
      </w:pPr>
      <w:r>
        <w:tab/>
      </w:r>
      <w:r w:rsidR="00904B04" w:rsidRPr="00045798">
        <w:t xml:space="preserve">kl. </w:t>
      </w:r>
      <w:r w:rsidR="002E3341" w:rsidRPr="00045798">
        <w:t>09:00 – 18:</w:t>
      </w:r>
      <w:r w:rsidR="00904B04" w:rsidRPr="00045798">
        <w:t>00</w:t>
      </w:r>
      <w:r w:rsidR="00904B04">
        <w:tab/>
        <w:t>T</w:t>
      </w:r>
      <w:r w:rsidRPr="00C35C27">
        <w:t>ävling</w:t>
      </w:r>
    </w:p>
    <w:p w:rsidR="00C35C27" w:rsidRPr="00045798" w:rsidRDefault="00C35C27" w:rsidP="00654BB5">
      <w:pPr>
        <w:pStyle w:val="Rubrik1"/>
      </w:pPr>
      <w:r w:rsidRPr="00C35C27">
        <w:t>TÄVLINGSKLASSER</w:t>
      </w:r>
    </w:p>
    <w:p w:rsidR="00755F73" w:rsidRDefault="00755F73" w:rsidP="00755F73">
      <w:pPr>
        <w:tabs>
          <w:tab w:val="left" w:pos="2970"/>
          <w:tab w:val="left" w:pos="5580"/>
        </w:tabs>
        <w:ind w:left="450"/>
      </w:pPr>
      <w:r w:rsidRPr="00045798">
        <w:t>Miniorer Stjärnklass</w:t>
      </w:r>
      <w:r w:rsidRPr="00045798">
        <w:tab/>
        <w:t xml:space="preserve">Flickor och Pojkar </w:t>
      </w:r>
      <w:r w:rsidRPr="00045798">
        <w:tab/>
        <w:t>Friåkning</w:t>
      </w:r>
    </w:p>
    <w:p w:rsidR="00045798" w:rsidRDefault="00045798" w:rsidP="00755F73">
      <w:pPr>
        <w:tabs>
          <w:tab w:val="left" w:pos="2970"/>
          <w:tab w:val="left" w:pos="5580"/>
        </w:tabs>
        <w:ind w:left="450"/>
      </w:pPr>
      <w:r>
        <w:t>Ungdom 13</w:t>
      </w:r>
      <w:r w:rsidR="006955C1">
        <w:t xml:space="preserve"> </w:t>
      </w:r>
      <w:r w:rsidR="00805F66">
        <w:t>G</w:t>
      </w:r>
      <w:r>
        <w:t xml:space="preserve"> Stjärnklass</w:t>
      </w:r>
      <w:r>
        <w:tab/>
        <w:t>Flickor och Pojkar</w:t>
      </w:r>
      <w:r>
        <w:tab/>
      </w:r>
      <w:r w:rsidRPr="00045798">
        <w:t>Friåkning</w:t>
      </w:r>
    </w:p>
    <w:p w:rsidR="00045798" w:rsidRDefault="00805F66" w:rsidP="00045798">
      <w:pPr>
        <w:tabs>
          <w:tab w:val="left" w:pos="2970"/>
          <w:tab w:val="left" w:pos="5580"/>
        </w:tabs>
        <w:ind w:left="450"/>
      </w:pPr>
      <w:r>
        <w:t xml:space="preserve">Ungdom </w:t>
      </w:r>
      <w:r>
        <w:t>13 Stjärnklass</w:t>
      </w:r>
      <w:r w:rsidR="00045798">
        <w:tab/>
        <w:t>Flickor och Pojkar</w:t>
      </w:r>
      <w:r w:rsidR="00045798">
        <w:tab/>
      </w:r>
      <w:r w:rsidR="00045798" w:rsidRPr="00045798">
        <w:t>Friåkning</w:t>
      </w:r>
    </w:p>
    <w:p w:rsidR="00045798" w:rsidRDefault="00045798" w:rsidP="00045798">
      <w:pPr>
        <w:tabs>
          <w:tab w:val="left" w:pos="2970"/>
          <w:tab w:val="left" w:pos="5580"/>
        </w:tabs>
        <w:ind w:left="450"/>
      </w:pPr>
      <w:r>
        <w:t>Ungdom 15</w:t>
      </w:r>
      <w:r w:rsidR="006955C1">
        <w:t xml:space="preserve"> G</w:t>
      </w:r>
      <w:r>
        <w:t xml:space="preserve"> Stjärnklass</w:t>
      </w:r>
      <w:r>
        <w:tab/>
        <w:t>Flickor och Pojkar</w:t>
      </w:r>
      <w:r>
        <w:tab/>
      </w:r>
      <w:r w:rsidRPr="00045798">
        <w:t>Friåkning</w:t>
      </w:r>
    </w:p>
    <w:p w:rsidR="00045798" w:rsidRDefault="006955C1" w:rsidP="00045798">
      <w:pPr>
        <w:tabs>
          <w:tab w:val="left" w:pos="2970"/>
          <w:tab w:val="left" w:pos="5580"/>
        </w:tabs>
        <w:ind w:left="450"/>
      </w:pPr>
      <w:r>
        <w:t>Ungdom 15</w:t>
      </w:r>
      <w:r>
        <w:t xml:space="preserve"> Stjärnklass</w:t>
      </w:r>
      <w:r w:rsidR="00045798">
        <w:tab/>
        <w:t>Flickor och Pojkar</w:t>
      </w:r>
      <w:r w:rsidR="00045798">
        <w:tab/>
      </w:r>
      <w:r w:rsidR="00045798" w:rsidRPr="00045798">
        <w:t>Friåkning</w:t>
      </w:r>
    </w:p>
    <w:p w:rsidR="00045798" w:rsidRPr="00045798" w:rsidRDefault="00045798" w:rsidP="00045798">
      <w:pPr>
        <w:tabs>
          <w:tab w:val="left" w:pos="2970"/>
          <w:tab w:val="left" w:pos="5580"/>
        </w:tabs>
        <w:ind w:left="450"/>
      </w:pPr>
      <w:r>
        <w:t xml:space="preserve">Junior </w:t>
      </w:r>
      <w:r w:rsidR="006955C1">
        <w:t xml:space="preserve">G </w:t>
      </w:r>
      <w:r>
        <w:t>Stjärnklass</w:t>
      </w:r>
      <w:r>
        <w:tab/>
        <w:t>Damer och Herrar</w:t>
      </w:r>
      <w:r>
        <w:tab/>
      </w:r>
      <w:r w:rsidRPr="00045798">
        <w:t>Friåkning</w:t>
      </w:r>
      <w:r>
        <w:tab/>
      </w:r>
    </w:p>
    <w:p w:rsidR="00755F73" w:rsidRDefault="00755F73" w:rsidP="00755F73">
      <w:pPr>
        <w:tabs>
          <w:tab w:val="left" w:pos="2970"/>
          <w:tab w:val="left" w:pos="5580"/>
        </w:tabs>
        <w:ind w:left="450"/>
      </w:pPr>
      <w:r w:rsidRPr="00045798">
        <w:t>Juniorer Stjärnklass</w:t>
      </w:r>
      <w:r w:rsidR="00133A44" w:rsidRPr="00045798">
        <w:t xml:space="preserve"> </w:t>
      </w:r>
      <w:r w:rsidRPr="00045798">
        <w:tab/>
        <w:t>Damer</w:t>
      </w:r>
      <w:r w:rsidR="00045798">
        <w:t xml:space="preserve"> och Herrar</w:t>
      </w:r>
      <w:r w:rsidRPr="00045798">
        <w:tab/>
        <w:t>Friåkning</w:t>
      </w:r>
    </w:p>
    <w:p w:rsidR="00045798" w:rsidRDefault="00045798" w:rsidP="00755F73">
      <w:pPr>
        <w:tabs>
          <w:tab w:val="left" w:pos="2970"/>
          <w:tab w:val="left" w:pos="5580"/>
        </w:tabs>
        <w:ind w:left="450"/>
      </w:pPr>
      <w:r>
        <w:t xml:space="preserve">Seniorer </w:t>
      </w:r>
      <w:r w:rsidR="006955C1">
        <w:t xml:space="preserve">G </w:t>
      </w:r>
      <w:r>
        <w:t>Stjärnklass</w:t>
      </w:r>
      <w:r>
        <w:tab/>
      </w:r>
      <w:r w:rsidRPr="00045798">
        <w:t>Damer</w:t>
      </w:r>
      <w:r>
        <w:t xml:space="preserve"> och Herrar</w:t>
      </w:r>
      <w:r w:rsidRPr="00045798">
        <w:tab/>
        <w:t>Friåkning</w:t>
      </w:r>
    </w:p>
    <w:p w:rsidR="00045798" w:rsidRDefault="006955C1" w:rsidP="00045798">
      <w:pPr>
        <w:tabs>
          <w:tab w:val="left" w:pos="2970"/>
          <w:tab w:val="left" w:pos="5580"/>
        </w:tabs>
        <w:ind w:left="450"/>
      </w:pPr>
      <w:r>
        <w:t xml:space="preserve">Seniorer </w:t>
      </w:r>
      <w:r>
        <w:t>Stjärnklass</w:t>
      </w:r>
      <w:r w:rsidR="00045798">
        <w:tab/>
      </w:r>
      <w:r w:rsidR="00045798" w:rsidRPr="00045798">
        <w:t>Damer</w:t>
      </w:r>
      <w:r w:rsidR="00045798">
        <w:t xml:space="preserve"> och Herrar</w:t>
      </w:r>
      <w:r w:rsidR="00045798" w:rsidRPr="00045798">
        <w:tab/>
        <w:t>Friåkning</w:t>
      </w:r>
    </w:p>
    <w:p w:rsidR="00045798" w:rsidRDefault="00045798" w:rsidP="00755F73">
      <w:pPr>
        <w:tabs>
          <w:tab w:val="left" w:pos="2970"/>
          <w:tab w:val="left" w:pos="5580"/>
        </w:tabs>
        <w:ind w:left="450"/>
      </w:pPr>
      <w:r>
        <w:t>Miniorer B</w:t>
      </w:r>
      <w:r>
        <w:tab/>
        <w:t>Flickor och Pojkar</w:t>
      </w:r>
      <w:r>
        <w:tab/>
        <w:t>Friåkning</w:t>
      </w:r>
    </w:p>
    <w:p w:rsidR="00045798" w:rsidRDefault="00045798" w:rsidP="00755F73">
      <w:pPr>
        <w:tabs>
          <w:tab w:val="left" w:pos="2970"/>
          <w:tab w:val="left" w:pos="5580"/>
        </w:tabs>
        <w:ind w:left="450"/>
      </w:pPr>
      <w:r>
        <w:t>Ungdom 13 B</w:t>
      </w:r>
      <w:r>
        <w:tab/>
        <w:t>Flickor och Pojkar</w:t>
      </w:r>
      <w:r>
        <w:tab/>
        <w:t>Friåkning</w:t>
      </w:r>
    </w:p>
    <w:p w:rsidR="00045798" w:rsidRDefault="00045798" w:rsidP="00045798">
      <w:pPr>
        <w:tabs>
          <w:tab w:val="left" w:pos="2970"/>
          <w:tab w:val="left" w:pos="5580"/>
        </w:tabs>
        <w:ind w:left="450"/>
      </w:pPr>
      <w:r>
        <w:t>Ungdom 15 B:1</w:t>
      </w:r>
      <w:r>
        <w:tab/>
        <w:t>Flickor och Pojkar</w:t>
      </w:r>
      <w:r>
        <w:tab/>
        <w:t>Friåkning</w:t>
      </w:r>
    </w:p>
    <w:p w:rsidR="00045798" w:rsidRDefault="00045798" w:rsidP="00045798">
      <w:pPr>
        <w:tabs>
          <w:tab w:val="left" w:pos="2970"/>
          <w:tab w:val="left" w:pos="5580"/>
        </w:tabs>
        <w:ind w:left="450"/>
      </w:pPr>
      <w:r>
        <w:t>Ungdom 15 B:2</w:t>
      </w:r>
      <w:r>
        <w:tab/>
        <w:t>Flickor och Pojkar</w:t>
      </w:r>
      <w:r>
        <w:tab/>
        <w:t>Friåkning</w:t>
      </w:r>
    </w:p>
    <w:p w:rsidR="00045798" w:rsidRDefault="00045798" w:rsidP="00045798">
      <w:pPr>
        <w:tabs>
          <w:tab w:val="left" w:pos="2970"/>
          <w:tab w:val="left" w:pos="5580"/>
        </w:tabs>
        <w:ind w:left="450"/>
      </w:pPr>
      <w:r>
        <w:t>Juniorer B:1</w:t>
      </w:r>
      <w:r>
        <w:tab/>
        <w:t>Damer och Herrar</w:t>
      </w:r>
      <w:r>
        <w:tab/>
        <w:t>Friåkning</w:t>
      </w:r>
    </w:p>
    <w:p w:rsidR="00045798" w:rsidRDefault="00045798" w:rsidP="00045798">
      <w:pPr>
        <w:tabs>
          <w:tab w:val="left" w:pos="2970"/>
          <w:tab w:val="left" w:pos="5580"/>
        </w:tabs>
        <w:ind w:left="450"/>
      </w:pPr>
      <w:r>
        <w:t>Juniorer B:2</w:t>
      </w:r>
      <w:r>
        <w:tab/>
        <w:t>Damer och Herrar</w:t>
      </w:r>
      <w:r>
        <w:tab/>
        <w:t>Friåkning</w:t>
      </w:r>
    </w:p>
    <w:p w:rsidR="00045798" w:rsidRDefault="00045798" w:rsidP="00045798">
      <w:pPr>
        <w:tabs>
          <w:tab w:val="left" w:pos="2970"/>
          <w:tab w:val="left" w:pos="5580"/>
        </w:tabs>
        <w:ind w:left="450"/>
      </w:pPr>
      <w:r>
        <w:t>Seniorer B:1</w:t>
      </w:r>
      <w:r>
        <w:tab/>
        <w:t>Damer och Herrar</w:t>
      </w:r>
      <w:r>
        <w:tab/>
        <w:t>Friåkning</w:t>
      </w:r>
    </w:p>
    <w:p w:rsidR="00045798" w:rsidRDefault="00045798" w:rsidP="00045798">
      <w:pPr>
        <w:tabs>
          <w:tab w:val="left" w:pos="2970"/>
          <w:tab w:val="left" w:pos="5580"/>
        </w:tabs>
        <w:ind w:left="450"/>
      </w:pPr>
      <w:r>
        <w:t>Seniorer B:2</w:t>
      </w:r>
      <w:r>
        <w:tab/>
        <w:t>Damer och Herrar</w:t>
      </w:r>
      <w:r>
        <w:tab/>
        <w:t>Friåkning</w:t>
      </w:r>
    </w:p>
    <w:p w:rsidR="00045798" w:rsidRDefault="00045798" w:rsidP="00045798">
      <w:pPr>
        <w:tabs>
          <w:tab w:val="left" w:pos="2970"/>
          <w:tab w:val="left" w:pos="5580"/>
        </w:tabs>
        <w:ind w:left="450"/>
      </w:pPr>
      <w:r>
        <w:t>Stjärnklasser prioriteras men vi räknar med att ku</w:t>
      </w:r>
      <w:r w:rsidR="000031F3">
        <w:t>nna erbjuda B-åkare plats också.</w:t>
      </w:r>
      <w:r>
        <w:t xml:space="preserve"> </w:t>
      </w:r>
      <w:r w:rsidR="000031F3">
        <w:t>K</w:t>
      </w:r>
      <w:r>
        <w:t>lubbens och distriktets åkare prioriteras.</w:t>
      </w:r>
    </w:p>
    <w:p w:rsidR="00045798" w:rsidRPr="00045798" w:rsidRDefault="00045798" w:rsidP="006955C1">
      <w:pPr>
        <w:tabs>
          <w:tab w:val="left" w:pos="2970"/>
          <w:tab w:val="left" w:pos="5580"/>
        </w:tabs>
      </w:pPr>
    </w:p>
    <w:p w:rsidR="00C35C27" w:rsidRDefault="00C35C27" w:rsidP="00C705D6">
      <w:pPr>
        <w:pStyle w:val="Rubrik1"/>
      </w:pPr>
      <w:r w:rsidRPr="00C35C27">
        <w:t>TÄVLINGSREGLER</w:t>
      </w:r>
    </w:p>
    <w:p w:rsidR="00755F73" w:rsidRDefault="00755F73" w:rsidP="00755F73">
      <w:r w:rsidRPr="00755F73">
        <w:t xml:space="preserve">Svenska Konståkningsförbundets </w:t>
      </w:r>
      <w:r w:rsidR="00133A44">
        <w:t>tävlingsregler för säsongen 201</w:t>
      </w:r>
      <w:r w:rsidR="007D07A6">
        <w:t>8</w:t>
      </w:r>
      <w:r w:rsidR="00133A44">
        <w:t>/201</w:t>
      </w:r>
      <w:r w:rsidR="007D07A6">
        <w:t>9</w:t>
      </w:r>
      <w:r w:rsidRPr="00755F73">
        <w:t xml:space="preserve"> för stjärntävling.</w:t>
      </w:r>
    </w:p>
    <w:p w:rsidR="00CB4650" w:rsidRPr="00CB4650" w:rsidRDefault="00CB4650" w:rsidP="00C705D6">
      <w:pPr>
        <w:pStyle w:val="Rubrik1"/>
      </w:pPr>
      <w:r w:rsidRPr="00CB4650">
        <w:t>RESULTAT</w:t>
      </w:r>
    </w:p>
    <w:p w:rsidR="00CB4650" w:rsidRPr="00CB4650" w:rsidRDefault="00CB4650" w:rsidP="00CB4650">
      <w:r w:rsidRPr="00CB4650">
        <w:t>Sluten bedömning.</w:t>
      </w:r>
    </w:p>
    <w:p w:rsidR="00CB4650" w:rsidRPr="00755F73" w:rsidRDefault="00CB4650" w:rsidP="00CB4650">
      <w:r w:rsidRPr="00CB4650">
        <w:t xml:space="preserve">Ingen rangordning för </w:t>
      </w:r>
      <w:r w:rsidR="00133A44" w:rsidRPr="00133A44">
        <w:t xml:space="preserve">miniorer, Ungdom 13 Stjärnklass, Ungdom 15 Stjärnklass, Juniorer Stjärnklass, Seniorer Stjärnklass, </w:t>
      </w:r>
      <w:proofErr w:type="spellStart"/>
      <w:r w:rsidR="00133A44" w:rsidRPr="00133A44">
        <w:t>synkro</w:t>
      </w:r>
      <w:proofErr w:type="spellEnd"/>
      <w:r w:rsidR="00133A44" w:rsidRPr="00133A44">
        <w:t xml:space="preserve">, paråkning, isdans och solodans. </w:t>
      </w:r>
      <w:r w:rsidRPr="00CB4650">
        <w:t xml:space="preserve">I övriga klasser får halva startfältet i en klass individuella placeringar, andra halvan delar </w:t>
      </w:r>
      <w:r w:rsidR="00D761FA">
        <w:t>placering</w:t>
      </w:r>
      <w:r w:rsidRPr="00CB4650">
        <w:t>.</w:t>
      </w:r>
    </w:p>
    <w:p w:rsidR="00C35C27" w:rsidRPr="00654BB5" w:rsidRDefault="00C35C27" w:rsidP="00C705D6">
      <w:pPr>
        <w:pStyle w:val="Rubrik1"/>
      </w:pPr>
      <w:r w:rsidRPr="00654BB5">
        <w:t>TESTKRAV</w:t>
      </w:r>
    </w:p>
    <w:p w:rsidR="00C35C27" w:rsidRDefault="00C35C27" w:rsidP="00654BB5">
      <w:r w:rsidRPr="00C35C27">
        <w:t>Enligt Svenska Konståkningsförbundet</w:t>
      </w:r>
      <w:r w:rsidR="00133A44">
        <w:t>s tävlingsregler för säsong 201</w:t>
      </w:r>
      <w:r w:rsidR="007D07A6">
        <w:t>8</w:t>
      </w:r>
      <w:r w:rsidR="00133A44">
        <w:t>/201</w:t>
      </w:r>
      <w:r w:rsidR="007D07A6">
        <w:t>9</w:t>
      </w:r>
      <w:r w:rsidRPr="00C35C27">
        <w:t>.</w:t>
      </w:r>
    </w:p>
    <w:p w:rsidR="00C35C27" w:rsidRDefault="00C35C27" w:rsidP="00C705D6">
      <w:pPr>
        <w:pStyle w:val="Rubrik1"/>
      </w:pPr>
      <w:r w:rsidRPr="00C35C27">
        <w:t>LICENSKRAV</w:t>
      </w:r>
    </w:p>
    <w:p w:rsidR="00C35C27" w:rsidRDefault="00C35C27" w:rsidP="00654BB5">
      <w:r w:rsidRPr="00C35C27">
        <w:t>Enligt Svenska Konståkningsförbundet</w:t>
      </w:r>
      <w:r w:rsidR="00133A44">
        <w:t>s tävlingsregler för säsong 201</w:t>
      </w:r>
      <w:r w:rsidR="007D07A6">
        <w:t>8</w:t>
      </w:r>
      <w:r w:rsidR="00133A44">
        <w:t>/201</w:t>
      </w:r>
      <w:r w:rsidR="007D07A6">
        <w:t>9</w:t>
      </w:r>
      <w:r w:rsidRPr="00C35C27">
        <w:t>.</w:t>
      </w:r>
    </w:p>
    <w:p w:rsidR="00E9663B" w:rsidRPr="006F578A" w:rsidRDefault="006F578A" w:rsidP="006F578A">
      <w:pPr>
        <w:pStyle w:val="Rubrik1"/>
      </w:pPr>
      <w:r>
        <w:rPr>
          <w:rStyle w:val="Rubrik1Char"/>
          <w:b/>
        </w:rPr>
        <w:t>MUSIK</w:t>
      </w:r>
      <w:r w:rsidR="00E9663B" w:rsidRPr="006F578A">
        <w:rPr>
          <w:color w:val="FF0000"/>
          <w:sz w:val="22"/>
          <w:szCs w:val="22"/>
        </w:rPr>
        <w:br/>
      </w:r>
      <w:r w:rsidR="00E9663B" w:rsidRPr="006F578A">
        <w:rPr>
          <w:sz w:val="22"/>
          <w:szCs w:val="22"/>
        </w:rPr>
        <w:t xml:space="preserve">I syfte att säkerställa musikåtergivningen kommer all musik att vara digital och ska läggas in som MP3-fil i </w:t>
      </w:r>
      <w:proofErr w:type="spellStart"/>
      <w:r w:rsidR="00E9663B" w:rsidRPr="006F578A">
        <w:rPr>
          <w:sz w:val="22"/>
          <w:szCs w:val="22"/>
        </w:rPr>
        <w:t>IndTA</w:t>
      </w:r>
      <w:proofErr w:type="spellEnd"/>
      <w:r w:rsidR="00E9663B" w:rsidRPr="006F578A">
        <w:rPr>
          <w:sz w:val="22"/>
          <w:szCs w:val="22"/>
        </w:rPr>
        <w:t xml:space="preserve"> senast i samband med anmälan.</w:t>
      </w:r>
    </w:p>
    <w:p w:rsidR="007C1FF0" w:rsidRPr="000343B5" w:rsidRDefault="007D07A6" w:rsidP="007C1FF0">
      <w:pPr>
        <w:rPr>
          <w:b/>
        </w:rPr>
      </w:pPr>
      <w:r w:rsidRPr="000343B5">
        <w:rPr>
          <w:b/>
        </w:rPr>
        <w:t xml:space="preserve">OBS! Kontrollera att musiken är uppdaterad </w:t>
      </w:r>
      <w:r>
        <w:rPr>
          <w:b/>
        </w:rPr>
        <w:t xml:space="preserve">i </w:t>
      </w:r>
      <w:proofErr w:type="spellStart"/>
      <w:r>
        <w:rPr>
          <w:b/>
        </w:rPr>
        <w:t>I</w:t>
      </w:r>
      <w:r w:rsidRPr="0045054E">
        <w:rPr>
          <w:b/>
        </w:rPr>
        <w:t>ndTA</w:t>
      </w:r>
      <w:proofErr w:type="spellEnd"/>
      <w:r w:rsidRPr="0045054E">
        <w:rPr>
          <w:b/>
        </w:rPr>
        <w:t xml:space="preserve">. Musiken ska vara på plats </w:t>
      </w:r>
      <w:r>
        <w:rPr>
          <w:b/>
        </w:rPr>
        <w:t xml:space="preserve">och uppdaterad </w:t>
      </w:r>
      <w:r w:rsidR="000031F3">
        <w:rPr>
          <w:b/>
        </w:rPr>
        <w:t>senast 12 januari 2019</w:t>
      </w:r>
      <w:r w:rsidRPr="0045054E">
        <w:rPr>
          <w:b/>
        </w:rPr>
        <w:t xml:space="preserve">, om inte anses anmälan vara ofullständig och dubbel anmälningsavgift ska </w:t>
      </w:r>
      <w:proofErr w:type="gramStart"/>
      <w:r w:rsidRPr="0045054E">
        <w:rPr>
          <w:b/>
        </w:rPr>
        <w:t>erläggas</w:t>
      </w:r>
      <w:proofErr w:type="gramEnd"/>
      <w:r w:rsidRPr="0045054E">
        <w:rPr>
          <w:b/>
        </w:rPr>
        <w:t xml:space="preserve">. </w:t>
      </w:r>
    </w:p>
    <w:p w:rsidR="00E9663B" w:rsidRDefault="00E9663B" w:rsidP="00E9663B">
      <w:r>
        <w:t>Alla tävlande skall även ha med tävlingsmusik på CD som åkaren tar med sig ut till isen (reserv). Musiken ska inte lämnas in i förväg utan bara användas som reserv.</w:t>
      </w:r>
    </w:p>
    <w:p w:rsidR="00E9663B" w:rsidRPr="00403CA2" w:rsidRDefault="00E9663B" w:rsidP="00E9663B">
      <w:r w:rsidRPr="00403CA2">
        <w:t>Observera att musiken inte får vara uppdelad på flera spår.</w:t>
      </w:r>
    </w:p>
    <w:p w:rsidR="00E9663B" w:rsidRDefault="00E9663B" w:rsidP="00E9663B">
      <w:r w:rsidRPr="00FC5BA3">
        <w:t xml:space="preserve">Alla skivor måste vara tydligt märkta med </w:t>
      </w:r>
      <w:r w:rsidRPr="00E95DB5">
        <w:rPr>
          <w:b/>
        </w:rPr>
        <w:t>tävlingsklass</w:t>
      </w:r>
      <w:r w:rsidRPr="00FC5BA3">
        <w:t xml:space="preserve">, </w:t>
      </w:r>
      <w:r w:rsidRPr="00E95DB5">
        <w:rPr>
          <w:b/>
        </w:rPr>
        <w:t>åkarens namn</w:t>
      </w:r>
      <w:r w:rsidRPr="00FC5BA3">
        <w:t xml:space="preserve"> och </w:t>
      </w:r>
      <w:r w:rsidRPr="00E95DB5">
        <w:rPr>
          <w:b/>
        </w:rPr>
        <w:t>förening</w:t>
      </w:r>
      <w:r w:rsidRPr="00FC5BA3">
        <w:t xml:space="preserve"> samt den </w:t>
      </w:r>
      <w:r w:rsidRPr="00E95DB5">
        <w:rPr>
          <w:b/>
        </w:rPr>
        <w:t>exakta</w:t>
      </w:r>
      <w:r w:rsidRPr="00FC5BA3">
        <w:t xml:space="preserve"> </w:t>
      </w:r>
      <w:r w:rsidRPr="00E95DB5">
        <w:rPr>
          <w:b/>
        </w:rPr>
        <w:t>speltiden</w:t>
      </w:r>
      <w:r>
        <w:t xml:space="preserve"> (inte åktiden).</w:t>
      </w:r>
    </w:p>
    <w:p w:rsidR="00E9663B" w:rsidRDefault="00E9663B" w:rsidP="00E9663B"/>
    <w:p w:rsidR="00C35C27" w:rsidRDefault="00C35C27" w:rsidP="00C705D6">
      <w:pPr>
        <w:pStyle w:val="Rubrik1"/>
      </w:pPr>
      <w:r w:rsidRPr="00C35C27">
        <w:t>PRISER</w:t>
      </w:r>
    </w:p>
    <w:p w:rsidR="00133A44" w:rsidRPr="000031F3" w:rsidRDefault="00133A44" w:rsidP="000031F3">
      <w:pPr>
        <w:autoSpaceDE w:val="0"/>
        <w:autoSpaceDN w:val="0"/>
        <w:adjustRightInd w:val="0"/>
        <w:rPr>
          <w:rFonts w:asciiTheme="minorHAnsi" w:eastAsia="Arial" w:hAnsiTheme="minorHAnsi" w:cs="Arial"/>
          <w:color w:val="FF0000"/>
        </w:rPr>
      </w:pPr>
      <w:r w:rsidRPr="00133A44">
        <w:rPr>
          <w:rFonts w:asciiTheme="minorHAnsi" w:eastAsia="Arial" w:hAnsiTheme="minorHAnsi" w:cs="Arial"/>
          <w:color w:val="000000" w:themeColor="text1"/>
        </w:rPr>
        <w:t xml:space="preserve">Samtliga deltagare erhåller minnesplakett eller motsvarande </w:t>
      </w:r>
      <w:r w:rsidR="000031F3" w:rsidRPr="000031F3">
        <w:rPr>
          <w:rFonts w:asciiTheme="minorHAnsi" w:eastAsia="Arial" w:hAnsiTheme="minorHAnsi" w:cs="Arial"/>
        </w:rPr>
        <w:t>vid lunchpaus och efter avslutad tävling</w:t>
      </w:r>
      <w:r w:rsidR="000031F3">
        <w:rPr>
          <w:rFonts w:asciiTheme="minorHAnsi" w:eastAsia="Arial" w:hAnsiTheme="minorHAnsi" w:cs="Arial"/>
        </w:rPr>
        <w:t>.</w:t>
      </w:r>
    </w:p>
    <w:p w:rsidR="00133A44" w:rsidRPr="00133A44" w:rsidRDefault="00133A44" w:rsidP="00133A44">
      <w:pPr>
        <w:rPr>
          <w:rFonts w:asciiTheme="minorHAnsi" w:hAnsiTheme="minorHAnsi"/>
        </w:rPr>
      </w:pPr>
      <w:r w:rsidRPr="00133A44">
        <w:rPr>
          <w:rFonts w:asciiTheme="minorHAnsi" w:hAnsiTheme="minorHAnsi"/>
        </w:rPr>
        <w:t xml:space="preserve">Alla åkare välkomnas ut på isen och de tre bäst placerade åkarna ropas upp för att ta emot sitt pris. Övriga deltagare i klassen tar emot minnesplakett eller motsvarande i grupp utan upprop. För klasser utan resultat kallas alla åkare ut i grupp utan namnupprop för att ta emot pris. </w:t>
      </w:r>
    </w:p>
    <w:p w:rsidR="00C35C27" w:rsidRPr="005869A8" w:rsidRDefault="007D07A6" w:rsidP="00C705D6">
      <w:pPr>
        <w:pStyle w:val="Rubrik1"/>
      </w:pPr>
      <w:r>
        <w:t>Dataskyddsförordningen</w:t>
      </w:r>
      <w:proofErr w:type="gramStart"/>
      <w:r>
        <w:t xml:space="preserve"> (GDPR</w:t>
      </w:r>
      <w:proofErr w:type="gramEnd"/>
    </w:p>
    <w:p w:rsidR="007D07A6" w:rsidRPr="00A40EC3" w:rsidRDefault="007D07A6" w:rsidP="007D07A6">
      <w:r w:rsidRPr="00A40EC3">
        <w:t xml:space="preserve">Arrangörföreningen </w:t>
      </w:r>
      <w:r w:rsidR="000E1A59">
        <w:t>Orsa KK</w:t>
      </w:r>
      <w:r w:rsidRPr="00A40EC3">
        <w:t xml:space="preserve"> behandlar personuppgifter inom ramen för sin tävlingsverksamhet samt för administrationen av registrering av åkare vid tävling. Vid registrering av åkare importeras/exporteras personuppgifter från </w:t>
      </w:r>
      <w:proofErr w:type="spellStart"/>
      <w:r w:rsidRPr="00A40EC3">
        <w:t>IdrottOnline</w:t>
      </w:r>
      <w:proofErr w:type="spellEnd"/>
      <w:r w:rsidRPr="00A40EC3">
        <w:t xml:space="preserve"> (föreningens medlemsregister) till </w:t>
      </w:r>
      <w:proofErr w:type="spellStart"/>
      <w:r w:rsidRPr="00A40EC3">
        <w:t>IndTA</w:t>
      </w:r>
      <w:proofErr w:type="spellEnd"/>
      <w:r w:rsidRPr="00A40EC3">
        <w:t>. Vid sådan import/export behandlas även personnummer.</w:t>
      </w:r>
    </w:p>
    <w:p w:rsidR="007D07A6" w:rsidRPr="00A40EC3" w:rsidRDefault="007D07A6" w:rsidP="007D07A6">
      <w:r w:rsidRPr="00A40EC3">
        <w:lastRenderedPageBreak/>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007D07A6" w:rsidRPr="00A40EC3" w:rsidRDefault="007D07A6" w:rsidP="007D07A6">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007D07A6" w:rsidRPr="001B594A" w:rsidRDefault="007D07A6" w:rsidP="007D07A6">
      <w:pPr>
        <w:rPr>
          <w:b/>
          <w:bCs/>
        </w:rPr>
      </w:pPr>
      <w:r w:rsidRPr="001B594A">
        <w:rPr>
          <w:b/>
          <w:bCs/>
        </w:rPr>
        <w:t>Laglig grund</w:t>
      </w:r>
    </w:p>
    <w:p w:rsidR="007D07A6" w:rsidRPr="00A40EC3" w:rsidRDefault="007D07A6" w:rsidP="007D07A6">
      <w:pPr>
        <w:pStyle w:val="Normalwebb"/>
        <w:spacing w:before="0" w:beforeAutospacing="0" w:after="120" w:afterAutospacing="0"/>
        <w:rPr>
          <w:rFonts w:eastAsia="SimSun" w:cs="Times New Roman"/>
          <w:sz w:val="24"/>
          <w:szCs w:val="24"/>
          <w:lang w:eastAsia="zh-CN"/>
        </w:rPr>
      </w:pPr>
      <w:r w:rsidRPr="00A40EC3">
        <w:rPr>
          <w:rFonts w:eastAsia="SimSun" w:cs="Times New Roman"/>
          <w:sz w:val="24"/>
          <w:szCs w:val="24"/>
          <w:lang w:eastAsia="zh-CN"/>
        </w:rPr>
        <w:t>Behandling av personuppgifter inom ramen för tävling och tester stöds på avtal samt uppgift avallmänt intresse som laglig grund.</w:t>
      </w:r>
    </w:p>
    <w:p w:rsidR="007D07A6" w:rsidRPr="001B594A" w:rsidRDefault="007D07A6" w:rsidP="007D07A6">
      <w:pPr>
        <w:rPr>
          <w:b/>
          <w:bCs/>
        </w:rPr>
      </w:pPr>
      <w:r w:rsidRPr="001B594A">
        <w:rPr>
          <w:b/>
          <w:bCs/>
        </w:rPr>
        <w:t>Säkerhet</w:t>
      </w:r>
    </w:p>
    <w:p w:rsidR="007D07A6" w:rsidRPr="00340686" w:rsidRDefault="007D07A6" w:rsidP="007D07A6">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w:t>
      </w:r>
      <w:proofErr w:type="gramStart"/>
      <w:r w:rsidRPr="00F27082">
        <w:rPr>
          <w:rFonts w:asciiTheme="minorHAnsi" w:hAnsiTheme="minorHAnsi" w:cs="Arial"/>
          <w:iCs/>
          <w:color w:val="000000"/>
        </w:rPr>
        <w:t xml:space="preserve">våra </w:t>
      </w:r>
      <w:r w:rsidRPr="00340686">
        <w:t>säkerhetspolicys</w:t>
      </w:r>
      <w:proofErr w:type="gramEnd"/>
      <w:r w:rsidRPr="00340686">
        <w:t xml:space="preserve"> och rutiner för att säkerställa att våra system är säkra och skyddade.</w:t>
      </w:r>
    </w:p>
    <w:p w:rsidR="007D07A6" w:rsidRPr="00340686" w:rsidRDefault="007D07A6" w:rsidP="007D07A6">
      <w:pPr>
        <w:rPr>
          <w:b/>
        </w:rPr>
      </w:pPr>
      <w:r w:rsidRPr="00340686">
        <w:rPr>
          <w:b/>
          <w:bCs/>
        </w:rPr>
        <w:t>Dina val och rättigheter</w:t>
      </w:r>
    </w:p>
    <w:p w:rsidR="007D07A6" w:rsidRPr="00F27082" w:rsidRDefault="007D07A6" w:rsidP="007D07A6">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007D07A6" w:rsidRPr="00F27082" w:rsidRDefault="007D07A6" w:rsidP="007D07A6">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007D07A6" w:rsidRPr="00F27082" w:rsidRDefault="007D07A6" w:rsidP="007D07A6">
      <w:pPr>
        <w:pStyle w:val="Normalwebb"/>
        <w:spacing w:before="0" w:beforeAutospacing="0" w:after="120" w:afterAutospacing="0"/>
        <w:rPr>
          <w:rFonts w:asciiTheme="minorHAnsi" w:hAnsiTheme="minorHAnsi" w:cs="Arial"/>
          <w:iCs/>
          <w:color w:val="000000"/>
          <w:sz w:val="24"/>
          <w:szCs w:val="24"/>
        </w:rPr>
      </w:pPr>
      <w:r w:rsidRPr="00F27082">
        <w:rPr>
          <w:rStyle w:val="Betoning"/>
          <w:rFonts w:asciiTheme="minorHAnsi" w:hAnsiTheme="minorHAnsi" w:cs="Arial"/>
          <w:color w:val="000000"/>
          <w:sz w:val="24"/>
          <w:szCs w:val="24"/>
        </w:rPr>
        <w:t>Om du är missnöjd med hur vi behandlar dina personuppgifter har du rätt att anmäla detta till Datainspektionen, som är regulatorn för vår behandling av personuppgifter.</w:t>
      </w:r>
    </w:p>
    <w:p w:rsidR="007D07A6" w:rsidRPr="007D07A6" w:rsidRDefault="007D07A6" w:rsidP="007D07A6">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Har du några frågor angående behandlingen av personuppgifter så ber vi d</w:t>
      </w:r>
      <w:r w:rsidR="000031F3">
        <w:rPr>
          <w:rFonts w:asciiTheme="minorHAnsi" w:hAnsiTheme="minorHAnsi" w:cs="Arial"/>
          <w:iCs/>
          <w:color w:val="000000"/>
          <w:sz w:val="24"/>
          <w:szCs w:val="24"/>
        </w:rPr>
        <w:t xml:space="preserve">ig kontakta arrangörsföreningen Orsa KK på </w:t>
      </w:r>
    </w:p>
    <w:p w:rsidR="00C35C27" w:rsidRDefault="00C35C27" w:rsidP="00C705D6">
      <w:pPr>
        <w:pStyle w:val="Rubrik1"/>
      </w:pPr>
      <w:r w:rsidRPr="00C35C27">
        <w:t>ANMÄLNINGSAVGIFT</w:t>
      </w:r>
    </w:p>
    <w:p w:rsidR="00C35C27" w:rsidRPr="00C35C27" w:rsidRDefault="00CB4650" w:rsidP="00654BB5">
      <w:r>
        <w:rPr>
          <w:b/>
        </w:rPr>
        <w:t>3</w:t>
      </w:r>
      <w:r w:rsidR="00C35C27" w:rsidRPr="00343341">
        <w:rPr>
          <w:b/>
        </w:rPr>
        <w:t>25 k</w:t>
      </w:r>
      <w:r>
        <w:t>r för deltagare med 1</w:t>
      </w:r>
      <w:r w:rsidR="00FF3966">
        <w:t xml:space="preserve"> program.</w:t>
      </w:r>
    </w:p>
    <w:p w:rsidR="007D07A6" w:rsidRDefault="007D07A6" w:rsidP="00CB4650">
      <w:r w:rsidRPr="00C82CD1">
        <w:t xml:space="preserve">Avgiften ska inbetalas senast den </w:t>
      </w:r>
      <w:r w:rsidR="000031F3" w:rsidRPr="000031F3">
        <w:t>6 januari 2019</w:t>
      </w:r>
      <w:r w:rsidRPr="000031F3">
        <w:t xml:space="preserve"> på bankgiro</w:t>
      </w:r>
      <w:r w:rsidR="00885603">
        <w:t xml:space="preserve"> 5172-7030</w:t>
      </w:r>
      <w:r w:rsidRPr="00C82CD1">
        <w:rPr>
          <w:color w:val="FF0000"/>
        </w:rPr>
        <w:t xml:space="preserve"> </w:t>
      </w:r>
      <w:r w:rsidRPr="00C82CD1">
        <w:t>efter bekräftelse om deltagande av arrangören.</w:t>
      </w:r>
      <w:r w:rsidRPr="0040145B">
        <w:t xml:space="preserve"> </w:t>
      </w:r>
    </w:p>
    <w:p w:rsidR="00C35C27" w:rsidRDefault="00C35C27" w:rsidP="00C705D6">
      <w:pPr>
        <w:pStyle w:val="Rubrik1"/>
      </w:pPr>
      <w:r w:rsidRPr="00C35C27">
        <w:t>ANMÄLAN</w:t>
      </w:r>
    </w:p>
    <w:p w:rsidR="00C35C27" w:rsidRPr="00F9138C" w:rsidRDefault="00C35C27" w:rsidP="00654BB5">
      <w:pPr>
        <w:rPr>
          <w:b/>
        </w:rPr>
      </w:pPr>
      <w:r w:rsidRPr="00C35C27">
        <w:t xml:space="preserve">Anmälan till tävling görs via </w:t>
      </w:r>
      <w:hyperlink r:id="rId8" w:history="1">
        <w:proofErr w:type="spellStart"/>
        <w:r w:rsidRPr="00343341">
          <w:rPr>
            <w:rStyle w:val="Hyperlnk"/>
          </w:rPr>
          <w:t>IndTA</w:t>
        </w:r>
        <w:proofErr w:type="spellEnd"/>
        <w:r w:rsidR="00343341" w:rsidRPr="00343341">
          <w:rPr>
            <w:rStyle w:val="Hyperlnk"/>
          </w:rPr>
          <w:t xml:space="preserve"> 2.0</w:t>
        </w:r>
      </w:hyperlink>
      <w:r w:rsidRPr="00C35C27">
        <w:t xml:space="preserve"> systemet senast</w:t>
      </w:r>
      <w:r w:rsidR="00E6730A">
        <w:t xml:space="preserve"> </w:t>
      </w:r>
      <w:proofErr w:type="gramStart"/>
      <w:r w:rsidRPr="00F9138C">
        <w:rPr>
          <w:b/>
        </w:rPr>
        <w:t>Måndagen</w:t>
      </w:r>
      <w:proofErr w:type="gramEnd"/>
      <w:r w:rsidRPr="00F9138C">
        <w:rPr>
          <w:b/>
        </w:rPr>
        <w:t xml:space="preserve"> den </w:t>
      </w:r>
      <w:r w:rsidR="000031F3" w:rsidRPr="000031F3">
        <w:rPr>
          <w:b/>
        </w:rPr>
        <w:t>31 december 2018.</w:t>
      </w:r>
    </w:p>
    <w:p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testnivå</w:t>
      </w:r>
      <w:r w:rsidR="007D07A6">
        <w:rPr>
          <w:b/>
        </w:rPr>
        <w:t>, musikfil enligt punkt 7</w:t>
      </w:r>
      <w:r w:rsidRPr="00C35C27">
        <w:t xml:space="preserve"> samt bevis på inbetald </w:t>
      </w:r>
      <w:r w:rsidRPr="004146B5">
        <w:rPr>
          <w:b/>
        </w:rPr>
        <w:t>åkarlicens</w:t>
      </w:r>
      <w:r w:rsidRPr="00C35C27">
        <w:t xml:space="preserve"> (samtliga uppgifter följer med åkaren i</w:t>
      </w:r>
      <w:r>
        <w:t xml:space="preserve"> </w:t>
      </w:r>
      <w:proofErr w:type="spellStart"/>
      <w:r w:rsidRPr="00C35C27">
        <w:t>IndTA</w:t>
      </w:r>
      <w:proofErr w:type="spellEnd"/>
      <w:r w:rsidRPr="00C35C27">
        <w:t xml:space="preserve"> om allt är korrekt registrerat).</w:t>
      </w:r>
    </w:p>
    <w:p w:rsidR="00C35C27" w:rsidRDefault="00C35C27" w:rsidP="00654BB5">
      <w:r w:rsidRPr="00C35C27">
        <w:lastRenderedPageBreak/>
        <w:t>Anmälan som inte är komplett enligt ovan betraktas som efteranmälan och dubbel anmälningsavgift ska betalas.</w:t>
      </w:r>
    </w:p>
    <w:p w:rsidR="00CB4650" w:rsidRDefault="00C35C27" w:rsidP="00654BB5">
      <w:r w:rsidRPr="00C35C27">
        <w:t>Vid för stort deltagarantal begränsas antalet deltagare enligt prioriteringarna som</w:t>
      </w:r>
      <w:r w:rsidR="00E9663B">
        <w:t xml:space="preserve"> angetts under Tävlingsklasser.</w:t>
      </w:r>
    </w:p>
    <w:p w:rsidR="00C35C27" w:rsidRDefault="00C35C27" w:rsidP="00654BB5">
      <w:r w:rsidRPr="00C35C27">
        <w:t xml:space="preserve">Vid avanmälan efter anmälningstidens utgång gäller delvis återbetalning av anmälningsavgift enligt </w:t>
      </w:r>
      <w:r w:rsidR="00133A44" w:rsidRPr="00133A44">
        <w:t>Svenska konståkningsförbundets tävlings- och uppvisningsregler § 119.</w:t>
      </w:r>
    </w:p>
    <w:p w:rsidR="007D07A6" w:rsidRDefault="007D07A6" w:rsidP="007D07A6">
      <w:r>
        <w:t>Vid avanmälan kontakta</w:t>
      </w:r>
      <w:r w:rsidR="000031F3">
        <w:t xml:space="preserve"> Åsa Sparr</w:t>
      </w:r>
      <w:proofErr w:type="gramStart"/>
      <w:r w:rsidR="000031F3">
        <w:t xml:space="preserve"> 073-0754440</w:t>
      </w:r>
      <w:proofErr w:type="gramEnd"/>
      <w:r w:rsidR="000031F3">
        <w:t xml:space="preserve"> </w:t>
      </w:r>
      <w:r>
        <w:t xml:space="preserve"> </w:t>
      </w:r>
      <w:hyperlink r:id="rId9" w:history="1">
        <w:r w:rsidR="006F578A" w:rsidRPr="001E3D21">
          <w:rPr>
            <w:rStyle w:val="Hyperlnk"/>
          </w:rPr>
          <w:t>asa.sparr@dv.sjv.se</w:t>
        </w:r>
      </w:hyperlink>
      <w:r w:rsidR="006F578A">
        <w:tab/>
      </w:r>
      <w:bookmarkStart w:id="0" w:name="_GoBack"/>
      <w:bookmarkEnd w:id="0"/>
      <w:r w:rsidR="000031F3">
        <w:rPr>
          <w:color w:val="FF0000"/>
        </w:rPr>
        <w:t xml:space="preserve"> </w:t>
      </w:r>
    </w:p>
    <w:p w:rsidR="00C35C27" w:rsidRDefault="00C35C27" w:rsidP="00C705D6">
      <w:pPr>
        <w:pStyle w:val="Rubrik1"/>
      </w:pPr>
      <w:r w:rsidRPr="00C35C27">
        <w:t>ARRANGÖREN</w:t>
      </w:r>
    </w:p>
    <w:p w:rsidR="00C35C27" w:rsidRDefault="000031F3" w:rsidP="00654BB5">
      <w:r w:rsidRPr="000031F3">
        <w:t>Orsa KK</w:t>
      </w:r>
    </w:p>
    <w:p w:rsidR="000969D2" w:rsidRDefault="000969D2" w:rsidP="00654BB5">
      <w:r>
        <w:t>Box 138</w:t>
      </w:r>
    </w:p>
    <w:p w:rsidR="000969D2" w:rsidRPr="000031F3" w:rsidRDefault="000969D2" w:rsidP="00654BB5">
      <w:proofErr w:type="gramStart"/>
      <w:r>
        <w:t>79422  Orsa</w:t>
      </w:r>
      <w:proofErr w:type="gramEnd"/>
    </w:p>
    <w:p w:rsidR="000031F3" w:rsidRPr="000969D2" w:rsidRDefault="001813BB" w:rsidP="00654BB5">
      <w:pPr>
        <w:rPr>
          <w:color w:val="FF0000"/>
        </w:rPr>
      </w:pPr>
      <w:hyperlink r:id="rId10" w:history="1">
        <w:r w:rsidR="000031F3" w:rsidRPr="005441CF">
          <w:rPr>
            <w:rStyle w:val="Hyperlnk"/>
          </w:rPr>
          <w:t>orsakonstakning@live.se</w:t>
        </w:r>
      </w:hyperlink>
    </w:p>
    <w:p w:rsidR="00C35C27" w:rsidRDefault="00C35C27" w:rsidP="00C705D6">
      <w:pPr>
        <w:pStyle w:val="Rubrik1"/>
      </w:pPr>
      <w:r w:rsidRPr="00C35C27">
        <w:t>LOGI</w:t>
      </w:r>
    </w:p>
    <w:p w:rsidR="00653D6D" w:rsidRDefault="00653D6D" w:rsidP="00653D6D">
      <w:r>
        <w:t xml:space="preserve">För mer information om boende se visitdalarna.se </w:t>
      </w:r>
    </w:p>
    <w:p w:rsidR="00653D6D" w:rsidRDefault="00653D6D" w:rsidP="00653D6D">
      <w:r>
        <w:t xml:space="preserve">Orsa vandrarhem </w:t>
      </w:r>
      <w:r w:rsidR="00816BAF">
        <w:t>0250-42170 070-2550408 (gångavstånd)</w:t>
      </w:r>
    </w:p>
    <w:p w:rsidR="00653D6D" w:rsidRDefault="00653D6D" w:rsidP="00653D6D">
      <w:pPr>
        <w:rPr>
          <w:rFonts w:cs="Calibri"/>
          <w:sz w:val="21"/>
          <w:szCs w:val="21"/>
        </w:rPr>
      </w:pPr>
    </w:p>
    <w:p w:rsidR="00C35C27" w:rsidRDefault="00C35C27" w:rsidP="00C705D6">
      <w:pPr>
        <w:pStyle w:val="Rubrik1"/>
      </w:pPr>
      <w:r w:rsidRPr="00C35C27">
        <w:t>ÖVRIG INFORMATION</w:t>
      </w:r>
    </w:p>
    <w:p w:rsidR="000031F3" w:rsidRPr="000031F3" w:rsidRDefault="000031F3" w:rsidP="000031F3">
      <w:r>
        <w:t>Cafeteria med försäljning av hembakat bröd, toast och korv finns i ishallen.</w:t>
      </w:r>
    </w:p>
    <w:p w:rsidR="00C35C27" w:rsidRDefault="00C35C27" w:rsidP="00C705D6">
      <w:pPr>
        <w:pStyle w:val="Rubrik1"/>
      </w:pPr>
      <w:r w:rsidRPr="00C35C27">
        <w:t>UPPLYSNINGAR</w:t>
      </w:r>
    </w:p>
    <w:p w:rsidR="00C35C27" w:rsidRPr="00C35C27" w:rsidRDefault="00C35C27" w:rsidP="00654BB5">
      <w:r w:rsidRPr="00C35C27">
        <w:t>För information hänvisas till:</w:t>
      </w:r>
    </w:p>
    <w:p w:rsidR="00885603" w:rsidRDefault="00885603" w:rsidP="00654BB5">
      <w:r>
        <w:t>o</w:t>
      </w:r>
      <w:r w:rsidRPr="00885603">
        <w:t>rsakonståkning.</w:t>
      </w:r>
      <w:r>
        <w:t>se</w:t>
      </w:r>
    </w:p>
    <w:p w:rsidR="00885603" w:rsidRPr="00885603" w:rsidRDefault="00885603" w:rsidP="00654BB5">
      <w:r>
        <w:t>Tävlingsledare Åsa Sparr,</w:t>
      </w:r>
      <w:proofErr w:type="gramStart"/>
      <w:r>
        <w:t xml:space="preserve"> 073-0754440</w:t>
      </w:r>
      <w:proofErr w:type="gramEnd"/>
      <w:r>
        <w:t>, asa.sparr@dv.sjv.se</w:t>
      </w:r>
    </w:p>
    <w:p w:rsidR="00C35C27" w:rsidRDefault="00F9138C" w:rsidP="00654BB5">
      <w:pPr>
        <w:rPr>
          <w:color w:val="FF0000"/>
        </w:rPr>
      </w:pPr>
      <w:r>
        <w:rPr>
          <w:color w:val="FF0000"/>
        </w:rPr>
        <w:t>.</w:t>
      </w:r>
    </w:p>
    <w:p w:rsidR="00C35C27" w:rsidRDefault="00C35C27" w:rsidP="00654BB5">
      <w:pPr>
        <w:rPr>
          <w:color w:val="FF0000"/>
        </w:rPr>
      </w:pPr>
    </w:p>
    <w:p w:rsidR="00885603" w:rsidRPr="00885603" w:rsidRDefault="000969D2" w:rsidP="00654BB5">
      <w:pPr>
        <w:rPr>
          <w:sz w:val="44"/>
          <w:szCs w:val="44"/>
        </w:rPr>
      </w:pPr>
      <w:r>
        <w:rPr>
          <w:sz w:val="44"/>
          <w:szCs w:val="44"/>
        </w:rPr>
        <w:t xml:space="preserve">VARMT </w:t>
      </w:r>
      <w:r w:rsidR="00885603" w:rsidRPr="00885603">
        <w:rPr>
          <w:sz w:val="44"/>
          <w:szCs w:val="44"/>
        </w:rPr>
        <w:t>V</w:t>
      </w:r>
      <w:r w:rsidR="00885603">
        <w:rPr>
          <w:sz w:val="44"/>
          <w:szCs w:val="44"/>
        </w:rPr>
        <w:t>ÄLKOMNA TILL ORSA</w:t>
      </w:r>
      <w:r>
        <w:rPr>
          <w:sz w:val="44"/>
          <w:szCs w:val="44"/>
        </w:rPr>
        <w:t>!</w:t>
      </w:r>
    </w:p>
    <w:p w:rsidR="00431722" w:rsidRPr="00F9138C" w:rsidRDefault="00431722" w:rsidP="00654BB5">
      <w:pPr>
        <w:rPr>
          <w:color w:val="FF0000"/>
          <w:sz w:val="28"/>
        </w:rPr>
      </w:pPr>
    </w:p>
    <w:sectPr w:rsidR="00431722" w:rsidRPr="00F9138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BB" w:rsidRDefault="001813BB">
      <w:pPr>
        <w:spacing w:after="0"/>
      </w:pPr>
      <w:r>
        <w:separator/>
      </w:r>
    </w:p>
  </w:endnote>
  <w:endnote w:type="continuationSeparator" w:id="0">
    <w:p w:rsidR="001813BB" w:rsidRDefault="00181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BB" w:rsidRDefault="001813BB">
      <w:pPr>
        <w:spacing w:after="0"/>
      </w:pPr>
      <w:r>
        <w:separator/>
      </w:r>
    </w:p>
  </w:footnote>
  <w:footnote w:type="continuationSeparator" w:id="0">
    <w:p w:rsidR="001813BB" w:rsidRDefault="001813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E6082"/>
    <w:multiLevelType w:val="hybridMultilevel"/>
    <w:tmpl w:val="52FA91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E785418"/>
    <w:multiLevelType w:val="hybridMultilevel"/>
    <w:tmpl w:val="5B2E914A"/>
    <w:lvl w:ilvl="0" w:tplc="37B2F422">
      <w:start w:val="1"/>
      <w:numFmt w:val="decimal"/>
      <w:pStyle w:val="Rubrik1"/>
      <w:lvlText w:val="%1."/>
      <w:lvlJc w:val="left"/>
      <w:pPr>
        <w:ind w:left="36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44"/>
    <w:rsid w:val="000031F3"/>
    <w:rsid w:val="00045798"/>
    <w:rsid w:val="000800F3"/>
    <w:rsid w:val="000969D2"/>
    <w:rsid w:val="000A4E4E"/>
    <w:rsid w:val="000E1A59"/>
    <w:rsid w:val="001112E2"/>
    <w:rsid w:val="00133A44"/>
    <w:rsid w:val="00140AB1"/>
    <w:rsid w:val="001813BB"/>
    <w:rsid w:val="001F2F8E"/>
    <w:rsid w:val="00261079"/>
    <w:rsid w:val="002804D9"/>
    <w:rsid w:val="002E3341"/>
    <w:rsid w:val="00324B51"/>
    <w:rsid w:val="00343341"/>
    <w:rsid w:val="00350A91"/>
    <w:rsid w:val="00363773"/>
    <w:rsid w:val="004146B5"/>
    <w:rsid w:val="00431722"/>
    <w:rsid w:val="005869A8"/>
    <w:rsid w:val="00653D6D"/>
    <w:rsid w:val="00654BB5"/>
    <w:rsid w:val="006955C1"/>
    <w:rsid w:val="006B1799"/>
    <w:rsid w:val="006D4896"/>
    <w:rsid w:val="006F578A"/>
    <w:rsid w:val="007235D2"/>
    <w:rsid w:val="00755F73"/>
    <w:rsid w:val="00757DA3"/>
    <w:rsid w:val="007952A6"/>
    <w:rsid w:val="007C1FF0"/>
    <w:rsid w:val="007D07A6"/>
    <w:rsid w:val="007E5D57"/>
    <w:rsid w:val="00805F66"/>
    <w:rsid w:val="00816BAF"/>
    <w:rsid w:val="008632E4"/>
    <w:rsid w:val="00885603"/>
    <w:rsid w:val="00904B04"/>
    <w:rsid w:val="00A01270"/>
    <w:rsid w:val="00A82391"/>
    <w:rsid w:val="00B052AD"/>
    <w:rsid w:val="00BE3211"/>
    <w:rsid w:val="00C251C7"/>
    <w:rsid w:val="00C35C27"/>
    <w:rsid w:val="00C705D6"/>
    <w:rsid w:val="00CA2D4B"/>
    <w:rsid w:val="00CB4650"/>
    <w:rsid w:val="00D45D96"/>
    <w:rsid w:val="00D761FA"/>
    <w:rsid w:val="00E6730A"/>
    <w:rsid w:val="00E9663B"/>
    <w:rsid w:val="00EA1A0D"/>
    <w:rsid w:val="00ED28AF"/>
    <w:rsid w:val="00F153B0"/>
    <w:rsid w:val="00F9138C"/>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C705D6"/>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C705D6"/>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C705D6"/>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C705D6"/>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ta.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sakonstakning@live.se" TargetMode="External"/><Relationship Id="rId4" Type="http://schemas.openxmlformats.org/officeDocument/2006/relationships/settings" Target="settings.xml"/><Relationship Id="rId9" Type="http://schemas.openxmlformats.org/officeDocument/2006/relationships/hyperlink" Target="mailto:asa.sparr@dv.sjv.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 till Stjärntävling_ny</Template>
  <TotalTime>280</TotalTime>
  <Pages>4</Pages>
  <Words>1123</Words>
  <Characters>5953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7062</CharactersWithSpaces>
  <SharedDoc>false</SharedDoc>
  <HLinks>
    <vt:vector size="12" baseType="variant">
      <vt:variant>
        <vt:i4>1638495</vt:i4>
      </vt:variant>
      <vt:variant>
        <vt:i4>3</vt:i4>
      </vt:variant>
      <vt:variant>
        <vt:i4>0</vt:i4>
      </vt:variant>
      <vt:variant>
        <vt:i4>5</vt:i4>
      </vt:variant>
      <vt:variant>
        <vt:lpwstr>https://www.indta.se/</vt:lpwstr>
      </vt:variant>
      <vt:variant>
        <vt:lpwstr/>
      </vt:variant>
      <vt:variant>
        <vt:i4>2949175</vt:i4>
      </vt:variant>
      <vt:variant>
        <vt:i4>0</vt:i4>
      </vt:variant>
      <vt:variant>
        <vt:i4>0</vt:i4>
      </vt:variant>
      <vt:variant>
        <vt:i4>5</vt:i4>
      </vt:variant>
      <vt:variant>
        <vt:lpwstr>http://www.skatesweden.wehost.se/16-17/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Åsa Sparr</cp:lastModifiedBy>
  <cp:revision>9</cp:revision>
  <dcterms:created xsi:type="dcterms:W3CDTF">2018-10-22T20:06:00Z</dcterms:created>
  <dcterms:modified xsi:type="dcterms:W3CDTF">2018-11-29T10:08:00Z</dcterms:modified>
</cp:coreProperties>
</file>